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9B3DF3" w14:paraId="68F468E5" w14:textId="77777777" w:rsidTr="00B9354F">
        <w:trPr>
          <w:trHeight w:hRule="exact" w:val="6048"/>
          <w:jc w:val="center"/>
        </w:trPr>
        <w:tc>
          <w:tcPr>
            <w:tcW w:w="3312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9B3DF3" w14:paraId="154C468E" w14:textId="77777777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0B706609" w14:textId="77777777" w:rsidR="009B3DF3" w:rsidRPr="00E041DB" w:rsidRDefault="00B9354F">
                  <w:pPr>
                    <w:pStyle w:val="Name"/>
                    <w:rPr>
                      <w:color w:val="DF1B43"/>
                    </w:rPr>
                  </w:pPr>
                  <w:r w:rsidRPr="00E041DB">
                    <w:rPr>
                      <w:color w:val="DF1B43"/>
                    </w:rPr>
                    <w:t>American</w:t>
                  </w:r>
                </w:p>
                <w:p w14:paraId="720718B8" w14:textId="77777777" w:rsidR="009B3DF3" w:rsidRDefault="00B9354F">
                  <w:pPr>
                    <w:pStyle w:val="BlockText"/>
                  </w:pPr>
                  <w:r>
                    <w:t>Democracy</w:t>
                  </w:r>
                </w:p>
              </w:tc>
            </w:tr>
            <w:tr w:rsidR="009B3DF3" w14:paraId="439963BA" w14:textId="77777777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2A3B64DE" w14:textId="08DB207F" w:rsidR="009B3DF3" w:rsidRDefault="00E041DB">
                  <w:pPr>
                    <w:pStyle w:val="Photo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97A5D56" wp14:editId="401A4D72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-27940</wp:posOffset>
                            </wp:positionV>
                            <wp:extent cx="1828800" cy="2243455"/>
                            <wp:effectExtent l="0" t="0" r="0" b="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224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2F9BBD7" w14:textId="77777777" w:rsidR="00E041DB" w:rsidRPr="003C296B" w:rsidRDefault="00E041DB" w:rsidP="00E041DB">
                                        <w:pPr>
                                          <w:pStyle w:val="Photo"/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C296B"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Sunday</w:t>
                                        </w:r>
                                      </w:p>
                                      <w:p w14:paraId="11A7F52F" w14:textId="77777777" w:rsidR="00E041DB" w:rsidRPr="003C296B" w:rsidRDefault="00E041DB" w:rsidP="00E041DB">
                                        <w:pPr>
                                          <w:pStyle w:val="Photo"/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C296B"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11/1</w:t>
                                        </w:r>
                                      </w:p>
                                      <w:p w14:paraId="7375C9E3" w14:textId="77777777" w:rsidR="00E041DB" w:rsidRPr="003C296B" w:rsidRDefault="00E041DB" w:rsidP="00E041DB">
                                        <w:pPr>
                                          <w:pStyle w:val="Photo"/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C296B"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4PM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7A5D5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6" o:spid="_x0000_s1026" type="#_x0000_t202" style="position:absolute;left:0;text-align:left;margin-left:22.65pt;margin-top:-2.2pt;width:2in;height:176.6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" filled="f" stroked="f">
                            <v:fill o:detectmouseclick="t"/>
                            <v:textbox>
                              <w:txbxContent>
                                <w:p w14:paraId="12F9BBD7" w14:textId="77777777" w:rsidR="00E041DB" w:rsidRPr="003C296B" w:rsidRDefault="00E041DB" w:rsidP="00E041DB">
                                  <w:pPr>
                                    <w:pStyle w:val="Photo"/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296B"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Sunday</w:t>
                                  </w:r>
                                </w:p>
                                <w:p w14:paraId="11A7F52F" w14:textId="77777777" w:rsidR="00E041DB" w:rsidRPr="003C296B" w:rsidRDefault="00E041DB" w:rsidP="00E041DB">
                                  <w:pPr>
                                    <w:pStyle w:val="Photo"/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296B"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11/1</w:t>
                                  </w:r>
                                </w:p>
                                <w:p w14:paraId="7375C9E3" w14:textId="77777777" w:rsidR="00E041DB" w:rsidRPr="003C296B" w:rsidRDefault="00E041DB" w:rsidP="00E041DB">
                                  <w:pPr>
                                    <w:pStyle w:val="Photo"/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296B"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4PM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E93B08F" w14:textId="77777777" w:rsidR="009B3DF3" w:rsidRDefault="009B3DF3"/>
        </w:tc>
        <w:tc>
          <w:tcPr>
            <w:tcW w:w="144" w:type="dxa"/>
            <w:shd w:val="clear" w:color="auto" w:fill="000000" w:themeFill="text1"/>
            <w:vAlign w:val="center"/>
          </w:tcPr>
          <w:p w14:paraId="32E93D8F" w14:textId="62C233B5" w:rsidR="009B3DF3" w:rsidRDefault="009B3DF3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9B3DF3" w14:paraId="3A05560F" w14:textId="77777777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14:paraId="38EB6819" w14:textId="77777777" w:rsidR="009B3DF3" w:rsidRDefault="004266D6">
                  <w:pPr>
                    <w:pStyle w:val="Photo"/>
                  </w:pPr>
                  <w:r>
                    <w:drawing>
                      <wp:inline distT="0" distB="0" distL="0" distR="0" wp14:anchorId="7579D9A4" wp14:editId="17044D67">
                        <wp:extent cx="3225600" cy="2147570"/>
                        <wp:effectExtent l="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600" cy="2147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3DF3" w14:paraId="1B1D66DE" w14:textId="77777777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14:paraId="404B12CF" w14:textId="0A3531BC" w:rsidR="009B3DF3" w:rsidRDefault="00E041DB" w:rsidP="00E041DB">
                  <w:pPr>
                    <w:spacing w:after="162" w:line="289" w:lineRule="auto"/>
                    <w:ind w:left="0"/>
                    <w:jc w:val="righ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C38D965" wp14:editId="2AC6535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260600" cy="541020"/>
                            <wp:effectExtent l="0" t="0" r="12700" b="17780"/>
                            <wp:wrapNone/>
                            <wp:docPr id="24" name="Text Box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6060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8BE9730" w14:textId="77777777" w:rsidR="00E041DB" w:rsidRPr="003E0186" w:rsidRDefault="00E041DB" w:rsidP="00E041DB">
                                        <w:pPr>
                                          <w:ind w:left="0"/>
                                          <w:rPr>
                                            <w:color w:val="DF1B43"/>
                                            <w:sz w:val="44"/>
                                            <w:szCs w:val="44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E0186">
                                          <w:rPr>
                                            <w:color w:val="DF1B43"/>
                                            <w:sz w:val="44"/>
                                            <w:szCs w:val="44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REGISTER </w:t>
                                        </w:r>
                                        <w:r>
                                          <w:rPr>
                                            <w:color w:val="DF1B43"/>
                                            <w:sz w:val="44"/>
                                            <w:szCs w:val="44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TODAY!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38D965" id="Text Box 24" o:spid="_x0000_s1027" type="#_x0000_t202" style="position:absolute;left:0;text-align:left;margin-left:4pt;margin-top:4.15pt;width:178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" filled="f" strokeweight=".5pt">
                            <v:textbox>
                              <w:txbxContent>
                                <w:p w14:paraId="58BE9730" w14:textId="77777777" w:rsidR="00E041DB" w:rsidRPr="003E0186" w:rsidRDefault="00E041DB" w:rsidP="00E041DB">
                                  <w:pPr>
                                    <w:ind w:left="0"/>
                                    <w:rPr>
                                      <w:color w:val="DF1B43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0186">
                                    <w:rPr>
                                      <w:color w:val="DF1B43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REGISTER </w:t>
                                  </w:r>
                                  <w:r>
                                    <w:rPr>
                                      <w:color w:val="DF1B43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TODAY!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DF1B43"/>
                    </w:rPr>
                    <w:drawing>
                      <wp:inline distT="0" distB="0" distL="0" distR="0" wp14:anchorId="44930516" wp14:editId="573705F7">
                        <wp:extent cx="1083310" cy="1083310"/>
                        <wp:effectExtent l="0" t="0" r="0" b="0"/>
                        <wp:docPr id="28" name="Picture 28" descr="Qr cod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Qr code&#10;&#10;Description automatically generated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164" cy="1097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0E6D33B" wp14:editId="4A6C5A8B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605155</wp:posOffset>
                            </wp:positionV>
                            <wp:extent cx="1751965" cy="608330"/>
                            <wp:effectExtent l="0" t="0" r="13335" b="13970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51965" cy="608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2BAF530" w14:textId="77777777" w:rsidR="00E041DB" w:rsidRPr="00E041DB" w:rsidRDefault="00E041DB" w:rsidP="00E041DB">
                                        <w:pPr>
                                          <w:spacing w:after="162" w:line="289" w:lineRule="auto"/>
                                          <w:rPr>
                                            <w:rFonts w:ascii="Corbel" w:eastAsia="Corbel" w:hAnsi="Corbel" w:cs="Corbel"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14" w:history="1">
                                          <w:r w:rsidRPr="00E041DB">
                                            <w:rPr>
                                              <w:rStyle w:val="Hyperlink"/>
                                              <w:rFonts w:ascii="Corbel" w:eastAsia="Corbel" w:hAnsi="Corbel" w:cs="Corbel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>https://us02web.zoom.us/meeting/register/tZMldeCrqT0rE9CtvQ7-WELlej-mQ0QLWFG4</w:t>
                                          </w:r>
                                        </w:hyperlink>
                                        <w:r w:rsidRPr="00E041DB">
                                          <w:rPr>
                                            <w:rFonts w:ascii="Corbel" w:eastAsia="Corbel" w:hAnsi="Corbel" w:cs="Corbel"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</w:p>
                                      <w:p w14:paraId="795D09BA" w14:textId="77777777" w:rsidR="00E041DB" w:rsidRPr="00E041DB" w:rsidRDefault="00E041DB" w:rsidP="00E041DB">
                                        <w:pPr>
                                          <w:ind w:left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E6D33B" id="Text Box 25" o:spid="_x0000_s1028" type="#_x0000_t202" style="position:absolute;left:0;text-align:left;margin-left:19.85pt;margin-top:47.65pt;width:137.95pt;height:4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" filled="f" strokeweight=".5pt">
                            <v:textbox>
                              <w:txbxContent>
                                <w:p w14:paraId="22BAF530" w14:textId="77777777" w:rsidR="00E041DB" w:rsidRPr="00E041DB" w:rsidRDefault="00E041DB" w:rsidP="00E041DB">
                                  <w:pPr>
                                    <w:spacing w:after="162" w:line="289" w:lineRule="auto"/>
                                    <w:rPr>
                                      <w:rFonts w:ascii="Corbel" w:eastAsia="Corbel" w:hAnsi="Corbel" w:cs="Corbe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15" w:history="1">
                                    <w:r w:rsidRPr="00E041DB">
                                      <w:rPr>
                                        <w:rStyle w:val="Hyperlink"/>
                                        <w:rFonts w:ascii="Corbel" w:eastAsia="Corbel" w:hAnsi="Corbel" w:cs="Corbe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https://us02web.zoom.us/meeting/register/tZMldeCrqT0rE9CtvQ7-WELlej-mQ0QLWFG4</w:t>
                                    </w:r>
                                  </w:hyperlink>
                                  <w:r w:rsidRPr="00E041DB">
                                    <w:rPr>
                                      <w:rFonts w:ascii="Corbel" w:eastAsia="Corbel" w:hAnsi="Corbel" w:cs="Corbe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795D09BA" w14:textId="77777777" w:rsidR="00E041DB" w:rsidRPr="00E041DB" w:rsidRDefault="00E041DB" w:rsidP="00E041DB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2001A0E" w14:textId="77777777" w:rsidR="009B3DF3" w:rsidRDefault="009B3DF3"/>
        </w:tc>
      </w:tr>
      <w:tr w:rsidR="009B3DF3" w14:paraId="4FE2A5D1" w14:textId="77777777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036902EB" w14:textId="77777777" w:rsidR="009B3DF3" w:rsidRDefault="009B3DF3"/>
        </w:tc>
        <w:tc>
          <w:tcPr>
            <w:tcW w:w="144" w:type="dxa"/>
            <w:shd w:val="clear" w:color="auto" w:fill="auto"/>
            <w:vAlign w:val="center"/>
          </w:tcPr>
          <w:p w14:paraId="6EA1B029" w14:textId="77777777" w:rsidR="009B3DF3" w:rsidRDefault="009B3DF3"/>
        </w:tc>
        <w:tc>
          <w:tcPr>
            <w:tcW w:w="5472" w:type="dxa"/>
            <w:shd w:val="clear" w:color="auto" w:fill="auto"/>
            <w:vAlign w:val="center"/>
          </w:tcPr>
          <w:p w14:paraId="4BEFF6FA" w14:textId="77777777" w:rsidR="009B3DF3" w:rsidRDefault="009B3DF3"/>
        </w:tc>
      </w:tr>
      <w:tr w:rsidR="009B3DF3" w14:paraId="7F9B8C63" w14:textId="77777777" w:rsidTr="00B9354F">
        <w:trPr>
          <w:trHeight w:hRule="exact" w:val="6048"/>
          <w:jc w:val="center"/>
        </w:trPr>
        <w:tc>
          <w:tcPr>
            <w:tcW w:w="3312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9B3DF3" w14:paraId="5A2CB4F9" w14:textId="77777777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45002A54" w14:textId="77777777" w:rsidR="009B3DF3" w:rsidRPr="007874BF" w:rsidRDefault="00B9354F">
                  <w:pPr>
                    <w:pStyle w:val="Name"/>
                    <w:rPr>
                      <w:color w:val="DF1B43"/>
                    </w:rPr>
                  </w:pPr>
                  <w:r>
                    <w:rPr>
                      <w:color w:val="DF1B43"/>
                    </w:rPr>
                    <w:t>American</w:t>
                  </w:r>
                </w:p>
                <w:p w14:paraId="3264A578" w14:textId="77777777" w:rsidR="009B3DF3" w:rsidRDefault="00B9354F">
                  <w:pPr>
                    <w:pStyle w:val="BlockText"/>
                  </w:pPr>
                  <w:r>
                    <w:t>Democracy</w:t>
                  </w:r>
                </w:p>
              </w:tc>
            </w:tr>
            <w:tr w:rsidR="009B3DF3" w14:paraId="0B36EC81" w14:textId="77777777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0027A022" w14:textId="2022A1D0" w:rsidR="009B3DF3" w:rsidRDefault="003C296B">
                  <w:pPr>
                    <w:pStyle w:val="Photo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BA679A2" wp14:editId="011D36AC">
                            <wp:simplePos x="0" y="0"/>
                            <wp:positionH relativeFrom="column">
                              <wp:posOffset>243840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828800" cy="2243455"/>
                            <wp:effectExtent l="0" t="0" r="0" b="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224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95C24FC" w14:textId="1F6C117E" w:rsidR="003C296B" w:rsidRPr="003C296B" w:rsidRDefault="003C296B" w:rsidP="003C296B">
                                        <w:pPr>
                                          <w:pStyle w:val="Photo"/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C296B"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Sunday</w:t>
                                        </w:r>
                                      </w:p>
                                      <w:p w14:paraId="05D88CD6" w14:textId="77777777" w:rsidR="003C296B" w:rsidRPr="003C296B" w:rsidRDefault="003C296B" w:rsidP="003C296B">
                                        <w:pPr>
                                          <w:pStyle w:val="Photo"/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C296B"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11/1</w:t>
                                        </w:r>
                                      </w:p>
                                      <w:p w14:paraId="0FE7D822" w14:textId="3F67A2AD" w:rsidR="003C296B" w:rsidRPr="003C296B" w:rsidRDefault="003C296B" w:rsidP="003C296B">
                                        <w:pPr>
                                          <w:pStyle w:val="Photo"/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C296B">
                                          <w:rPr>
                                            <w:color w:val="DE1C43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4PM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A679A2" id="Text Box 12" o:spid="_x0000_s1029" type="#_x0000_t202" style="position:absolute;left:0;text-align:left;margin-left:19.2pt;margin-top:13.85pt;width:2in;height:176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" filled="f" stroked="f">
                            <v:fill o:detectmouseclick="t"/>
                            <v:textbox>
                              <w:txbxContent>
                                <w:p w14:paraId="695C24FC" w14:textId="1F6C117E" w:rsidR="003C296B" w:rsidRPr="003C296B" w:rsidRDefault="003C296B" w:rsidP="003C296B">
                                  <w:pPr>
                                    <w:pStyle w:val="Photo"/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296B"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Sunday</w:t>
                                  </w:r>
                                </w:p>
                                <w:p w14:paraId="05D88CD6" w14:textId="77777777" w:rsidR="003C296B" w:rsidRPr="003C296B" w:rsidRDefault="003C296B" w:rsidP="003C296B">
                                  <w:pPr>
                                    <w:pStyle w:val="Photo"/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296B"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11/1</w:t>
                                  </w:r>
                                </w:p>
                                <w:p w14:paraId="0FE7D822" w14:textId="3F67A2AD" w:rsidR="003C296B" w:rsidRPr="003C296B" w:rsidRDefault="003C296B" w:rsidP="003C296B">
                                  <w:pPr>
                                    <w:pStyle w:val="Photo"/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296B">
                                    <w:rPr>
                                      <w:color w:val="DE1C43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4PM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51BD486" w14:textId="77777777" w:rsidR="009B3DF3" w:rsidRDefault="009B3DF3"/>
        </w:tc>
        <w:tc>
          <w:tcPr>
            <w:tcW w:w="144" w:type="dxa"/>
            <w:shd w:val="clear" w:color="auto" w:fill="000000" w:themeFill="text1"/>
            <w:vAlign w:val="center"/>
          </w:tcPr>
          <w:p w14:paraId="27B501B9" w14:textId="77777777" w:rsidR="009B3DF3" w:rsidRDefault="009B3DF3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9B3DF3" w14:paraId="083A3EEC" w14:textId="77777777" w:rsidTr="00E041DB">
              <w:trPr>
                <w:trHeight w:hRule="exact" w:val="3546"/>
              </w:trPr>
              <w:tc>
                <w:tcPr>
                  <w:tcW w:w="5472" w:type="dxa"/>
                  <w:vAlign w:val="center"/>
                </w:tcPr>
                <w:p w14:paraId="660FD3B9" w14:textId="77777777" w:rsidR="009B3DF3" w:rsidRDefault="00B9354F">
                  <w:pPr>
                    <w:pStyle w:val="Photo"/>
                  </w:pPr>
                  <w:r>
                    <w:drawing>
                      <wp:inline distT="0" distB="0" distL="0" distR="0" wp14:anchorId="21350B79" wp14:editId="58C7042E">
                        <wp:extent cx="3225600" cy="2147570"/>
                        <wp:effectExtent l="0" t="0" r="635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600" cy="2147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3DF3" w14:paraId="20037F09" w14:textId="77777777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14:paraId="50B46AF9" w14:textId="6420646F" w:rsidR="00E041DB" w:rsidRDefault="00E041DB" w:rsidP="00E041DB">
                  <w:pPr>
                    <w:pStyle w:val="Headline"/>
                    <w:ind w:left="0"/>
                    <w:jc w:val="right"/>
                    <w:rPr>
                      <w:color w:val="DF1B43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CE3A11F" wp14:editId="0337F335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2260600" cy="541020"/>
                            <wp:effectExtent l="0" t="0" r="12700" b="17780"/>
                            <wp:wrapNone/>
                            <wp:docPr id="27" name="Text Box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6060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C59F801" w14:textId="77777777" w:rsidR="00E041DB" w:rsidRPr="003E0186" w:rsidRDefault="00E041DB" w:rsidP="00E041DB">
                                        <w:pPr>
                                          <w:ind w:left="0"/>
                                          <w:rPr>
                                            <w:color w:val="DF1B43"/>
                                            <w:sz w:val="44"/>
                                            <w:szCs w:val="44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E0186">
                                          <w:rPr>
                                            <w:color w:val="DF1B43"/>
                                            <w:sz w:val="44"/>
                                            <w:szCs w:val="44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REGISTER </w:t>
                                        </w:r>
                                        <w:r>
                                          <w:rPr>
                                            <w:color w:val="DF1B43"/>
                                            <w:sz w:val="44"/>
                                            <w:szCs w:val="44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TODAY!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E3A11F" id="Text Box 27" o:spid="_x0000_s1030" type="#_x0000_t202" style="position:absolute;left:0;text-align:left;margin-left:3.45pt;margin-top:18.75pt;width:178pt;height:4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" filled="f" strokeweight=".5pt">
                            <v:textbox>
                              <w:txbxContent>
                                <w:p w14:paraId="0C59F801" w14:textId="77777777" w:rsidR="00E041DB" w:rsidRPr="003E0186" w:rsidRDefault="00E041DB" w:rsidP="00E041DB">
                                  <w:pPr>
                                    <w:ind w:left="0"/>
                                    <w:rPr>
                                      <w:color w:val="DF1B43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0186">
                                    <w:rPr>
                                      <w:color w:val="DF1B43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REGISTER </w:t>
                                  </w:r>
                                  <w:r>
                                    <w:rPr>
                                      <w:color w:val="DF1B43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TODAY!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E0186">
                    <w:rPr>
                      <w:color w:val="DF1B43"/>
                    </w:rPr>
                    <w:t xml:space="preserve">      </w:t>
                  </w:r>
                </w:p>
                <w:p w14:paraId="70A5D062" w14:textId="49B9E2AC" w:rsidR="003E0186" w:rsidRDefault="00E041DB" w:rsidP="00E041DB">
                  <w:pPr>
                    <w:pStyle w:val="Headline"/>
                    <w:ind w:left="0"/>
                    <w:jc w:val="right"/>
                    <w:rPr>
                      <w:color w:val="DF1B43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471928B" wp14:editId="5F83E0ED">
                            <wp:simplePos x="0" y="0"/>
                            <wp:positionH relativeFrom="column">
                              <wp:posOffset>257810</wp:posOffset>
                            </wp:positionH>
                            <wp:positionV relativeFrom="paragraph">
                              <wp:posOffset>469900</wp:posOffset>
                            </wp:positionV>
                            <wp:extent cx="1751965" cy="608330"/>
                            <wp:effectExtent l="0" t="0" r="13335" b="13970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51965" cy="608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654EE2E" w14:textId="77777777" w:rsidR="00E041DB" w:rsidRPr="00E041DB" w:rsidRDefault="00E041DB" w:rsidP="00E041DB">
                                        <w:pPr>
                                          <w:spacing w:after="162" w:line="289" w:lineRule="auto"/>
                                          <w:rPr>
                                            <w:rFonts w:ascii="Corbel" w:eastAsia="Corbel" w:hAnsi="Corbel" w:cs="Corbel"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16" w:history="1">
                                          <w:r w:rsidRPr="00E041DB">
                                            <w:rPr>
                                              <w:rStyle w:val="Hyperlink"/>
                                              <w:rFonts w:ascii="Corbel" w:eastAsia="Corbel" w:hAnsi="Corbel" w:cs="Corbel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>https://us02web.zoom.us/meeting/register/tZMldeCrqT0rE9CtvQ7-WELlej-mQ0QLWFG4</w:t>
                                          </w:r>
                                        </w:hyperlink>
                                        <w:r w:rsidRPr="00E041DB">
                                          <w:rPr>
                                            <w:rFonts w:ascii="Corbel" w:eastAsia="Corbel" w:hAnsi="Corbel" w:cs="Corbel"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</w:p>
                                      <w:p w14:paraId="73422004" w14:textId="77777777" w:rsidR="00E041DB" w:rsidRPr="00E041DB" w:rsidRDefault="00E041DB" w:rsidP="00E041DB">
                                        <w:pPr>
                                          <w:ind w:left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71928B" id="Text Box 26" o:spid="_x0000_s1031" type="#_x0000_t202" style="position:absolute;left:0;text-align:left;margin-left:20.3pt;margin-top:37pt;width:137.95pt;height:4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" filled="f" strokeweight=".5pt">
                            <v:textbox>
                              <w:txbxContent>
                                <w:p w14:paraId="3654EE2E" w14:textId="77777777" w:rsidR="00E041DB" w:rsidRPr="00E041DB" w:rsidRDefault="00E041DB" w:rsidP="00E041DB">
                                  <w:pPr>
                                    <w:spacing w:after="162" w:line="289" w:lineRule="auto"/>
                                    <w:rPr>
                                      <w:rFonts w:ascii="Corbel" w:eastAsia="Corbel" w:hAnsi="Corbel" w:cs="Corbe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17" w:history="1">
                                    <w:r w:rsidRPr="00E041DB">
                                      <w:rPr>
                                        <w:rStyle w:val="Hyperlink"/>
                                        <w:rFonts w:ascii="Corbel" w:eastAsia="Corbel" w:hAnsi="Corbel" w:cs="Corbe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https://us02web.zoom.us/meeting/register/tZMldeCrqT0rE9CtvQ7-WELlej-mQ0QLWFG4</w:t>
                                    </w:r>
                                  </w:hyperlink>
                                  <w:r w:rsidRPr="00E041DB">
                                    <w:rPr>
                                      <w:rFonts w:ascii="Corbel" w:eastAsia="Corbel" w:hAnsi="Corbel" w:cs="Corbe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73422004" w14:textId="77777777" w:rsidR="00E041DB" w:rsidRPr="00E041DB" w:rsidRDefault="00E041DB" w:rsidP="00E041DB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E0186">
                    <w:rPr>
                      <w:color w:val="DF1B43"/>
                    </w:rPr>
                    <w:t xml:space="preserve"> </w:t>
                  </w:r>
                  <w:r>
                    <w:rPr>
                      <w:noProof/>
                      <w:color w:val="DF1B43"/>
                    </w:rPr>
                    <w:drawing>
                      <wp:inline distT="0" distB="0" distL="0" distR="0" wp14:anchorId="0ACEE1CE" wp14:editId="3DB94951">
                        <wp:extent cx="1083310" cy="1083310"/>
                        <wp:effectExtent l="0" t="0" r="0" b="0"/>
                        <wp:docPr id="1" name="Picture 1" descr="Qr cod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Qr code&#10;&#10;Description automatically generated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164" cy="1097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5B962D" w14:textId="77A168EB" w:rsidR="003E0186" w:rsidRPr="00B05CCA" w:rsidRDefault="003E0186" w:rsidP="003E0186">
                  <w:pPr>
                    <w:pStyle w:val="Headline"/>
                    <w:jc w:val="right"/>
                    <w:rPr>
                      <w:color w:val="DF1B43"/>
                    </w:rPr>
                  </w:pPr>
                  <w:r>
                    <w:rPr>
                      <w:color w:val="DF1B43"/>
                    </w:rPr>
                    <w:t xml:space="preserve">  </w:t>
                  </w:r>
                </w:p>
                <w:p w14:paraId="3AEE1B04" w14:textId="2DBE245F" w:rsidR="009B3DF3" w:rsidRDefault="009B3DF3"/>
                <w:p w14:paraId="5B8F357A" w14:textId="58688D57" w:rsidR="009B3DF3" w:rsidRDefault="009B3DF3" w:rsidP="003E0186">
                  <w:pPr>
                    <w:spacing w:after="162" w:line="289" w:lineRule="auto"/>
                  </w:pPr>
                </w:p>
              </w:tc>
            </w:tr>
          </w:tbl>
          <w:p w14:paraId="412D3D75" w14:textId="77777777" w:rsidR="009B3DF3" w:rsidRDefault="009B3DF3"/>
        </w:tc>
      </w:tr>
    </w:tbl>
    <w:p w14:paraId="0D65BED5" w14:textId="4FB9DD97" w:rsidR="007874BF" w:rsidRDefault="007874BF"/>
    <w:p w14:paraId="1356B771" w14:textId="14E06FF2" w:rsidR="007874BF" w:rsidRDefault="007874BF">
      <w:r>
        <w:br w:type="page"/>
      </w:r>
    </w:p>
    <w:p w14:paraId="00C81729" w14:textId="331310B2" w:rsidR="00EC1719" w:rsidRDefault="00B9354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06D43E" wp14:editId="2EE53D25">
                <wp:simplePos x="0" y="0"/>
                <wp:positionH relativeFrom="column">
                  <wp:posOffset>2802600</wp:posOffset>
                </wp:positionH>
                <wp:positionV relativeFrom="paragraph">
                  <wp:posOffset>244440</wp:posOffset>
                </wp:positionV>
                <wp:extent cx="0" cy="3813175"/>
                <wp:effectExtent l="0" t="0" r="1270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D0B2C" id="Straight Connector 2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19.25pt" to="220.7pt,31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" strokecolor="#6e0808 [1924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95" w:tblpY="239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10"/>
      </w:tblGrid>
      <w:tr w:rsidR="003E314E" w14:paraId="4315B181" w14:textId="77777777" w:rsidTr="003E314E">
        <w:trPr>
          <w:trHeight w:val="890"/>
        </w:trPr>
        <w:tc>
          <w:tcPr>
            <w:tcW w:w="4495" w:type="dxa"/>
          </w:tcPr>
          <w:p w14:paraId="172D40B6" w14:textId="243B95D1" w:rsidR="003E314E" w:rsidRDefault="00E041DB" w:rsidP="003E314E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632FCC" wp14:editId="32F66724">
                      <wp:simplePos x="0" y="0"/>
                      <wp:positionH relativeFrom="column">
                        <wp:posOffset>-56303</wp:posOffset>
                      </wp:positionH>
                      <wp:positionV relativeFrom="paragraph">
                        <wp:posOffset>10160</wp:posOffset>
                      </wp:positionV>
                      <wp:extent cx="2865365" cy="54639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5365" cy="546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4FD64" w14:textId="77777777" w:rsidR="00A95679" w:rsidRPr="00A95679" w:rsidRDefault="00A95679" w:rsidP="00A9567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95679"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18"/>
                                    </w:rPr>
                                    <w:t>Gerrymandering, voter suppression, disinformation... Do our votes matter anymore?</w:t>
                                  </w:r>
                                </w:p>
                                <w:p w14:paraId="54D9DEA3" w14:textId="77777777" w:rsidR="00A95679" w:rsidRDefault="00A95679" w:rsidP="00A956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32FCC" id="Text Box 22" o:spid="_x0000_s1032" type="#_x0000_t202" style="position:absolute;left:0;text-align:left;margin-left:-4.45pt;margin-top:.8pt;width:225.6pt;height:4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" filled="f" stroked="f" strokeweight=".5pt">
                      <v:textbox>
                        <w:txbxContent>
                          <w:p w14:paraId="7DE4FD64" w14:textId="77777777" w:rsidR="00A95679" w:rsidRPr="00A95679" w:rsidRDefault="00A95679" w:rsidP="00A956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5679">
                              <w:rPr>
                                <w:rFonts w:ascii="Corbel" w:eastAsia="Corbel" w:hAnsi="Corbel" w:cs="Corbel"/>
                                <w:b/>
                                <w:bCs/>
                                <w:sz w:val="18"/>
                              </w:rPr>
                              <w:t>Gerrymandering, voter suppression, disinformation... Do our votes matter anymore?</w:t>
                            </w:r>
                          </w:p>
                          <w:p w14:paraId="54D9DEA3" w14:textId="77777777" w:rsidR="00A95679" w:rsidRDefault="00A95679" w:rsidP="00A9567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0" w:type="dxa"/>
          </w:tcPr>
          <w:p w14:paraId="1C3B91DF" w14:textId="77777777" w:rsidR="00C027FD" w:rsidRDefault="00C027FD" w:rsidP="003E314E">
            <w:pPr>
              <w:ind w:left="0"/>
              <w:rPr>
                <w:color w:val="000000"/>
              </w:rPr>
            </w:pPr>
          </w:p>
          <w:p w14:paraId="3E183E2A" w14:textId="090F587F" w:rsidR="003E314E" w:rsidRPr="003E314E" w:rsidRDefault="003E314E" w:rsidP="003E314E">
            <w:pPr>
              <w:ind w:left="0"/>
              <w:rPr>
                <w:color w:val="000000"/>
              </w:rPr>
            </w:pPr>
            <w:r w:rsidRPr="003E314E">
              <w:rPr>
                <w:noProof/>
                <w:color w:val="000000"/>
              </w:rPr>
              <w:drawing>
                <wp:inline distT="0" distB="0" distL="0" distR="0" wp14:anchorId="1DCD714D" wp14:editId="2F962581">
                  <wp:extent cx="2178933" cy="367443"/>
                  <wp:effectExtent l="0" t="0" r="0" b="1270"/>
                  <wp:docPr id="17" name="Picture 1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888" cy="41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4E" w14:paraId="5600195F" w14:textId="77777777" w:rsidTr="003E314E">
        <w:trPr>
          <w:trHeight w:val="3777"/>
        </w:trPr>
        <w:tc>
          <w:tcPr>
            <w:tcW w:w="4495" w:type="dxa"/>
          </w:tcPr>
          <w:p w14:paraId="324774BC" w14:textId="7D744424" w:rsidR="003E314E" w:rsidRDefault="00C027FD" w:rsidP="003E314E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847A6E" wp14:editId="7999D0A0">
                      <wp:simplePos x="0" y="0"/>
                      <wp:positionH relativeFrom="column">
                        <wp:posOffset>-73871</wp:posOffset>
                      </wp:positionH>
                      <wp:positionV relativeFrom="paragraph">
                        <wp:posOffset>1098973</wp:posOffset>
                      </wp:positionV>
                      <wp:extent cx="2915920" cy="189674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5920" cy="189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9B638" w14:textId="77777777" w:rsidR="00A95679" w:rsidRPr="00A95679" w:rsidRDefault="00A95679" w:rsidP="00A95679">
                                  <w:pPr>
                                    <w:spacing w:after="40"/>
                                    <w:ind w:left="-5" w:hanging="10"/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95679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Join the</w:t>
                                  </w:r>
                                </w:p>
                                <w:p w14:paraId="599065EC" w14:textId="77777777" w:rsidR="00A95679" w:rsidRPr="00A95679" w:rsidRDefault="00E8530D" w:rsidP="00B05CCA">
                                  <w:pPr>
                                    <w:spacing w:after="60"/>
                                    <w:ind w:left="-5" w:hanging="10"/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League of Women Voters of Muncie-Delaware County</w:t>
                                  </w:r>
                                </w:p>
                                <w:p w14:paraId="791DE491" w14:textId="77777777" w:rsidR="00B05CCA" w:rsidRDefault="00B05CCA" w:rsidP="00B05CCA">
                                  <w:pPr>
                                    <w:spacing w:after="60"/>
                                    <w:ind w:left="0" w:hanging="14"/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on Sunday, November 1, at 4:00 p.m. </w:t>
                                  </w:r>
                                </w:p>
                                <w:p w14:paraId="13A2F803" w14:textId="71CDA41D" w:rsidR="006121A3" w:rsidRDefault="00A95679" w:rsidP="00B05CCA">
                                  <w:pPr>
                                    <w:spacing w:after="60"/>
                                    <w:ind w:left="0" w:hanging="14"/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8530D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 w:rsidR="00B05CCA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6121A3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 w:rsidR="00E8530D" w:rsidRPr="00E8530D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ree screening</w:t>
                                  </w:r>
                                </w:p>
                                <w:p w14:paraId="6E11466E" w14:textId="77777777" w:rsidR="006121A3" w:rsidRPr="006121A3" w:rsidRDefault="00A95679" w:rsidP="00B05CCA">
                                  <w:pPr>
                                    <w:spacing w:after="60"/>
                                    <w:ind w:left="0" w:hanging="14"/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121A3"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Uncivil War</w:t>
                                  </w:r>
                                </w:p>
                                <w:p w14:paraId="27C7E4C5" w14:textId="77777777" w:rsidR="00A95679" w:rsidRPr="006121A3" w:rsidRDefault="006121A3" w:rsidP="006121A3">
                                  <w:pPr>
                                    <w:spacing w:after="40"/>
                                    <w:ind w:left="-5" w:hanging="10"/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A95679" w:rsidRPr="00A95679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documentary film directed by</w:t>
                                  </w:r>
                                </w:p>
                                <w:p w14:paraId="3AA02851" w14:textId="77777777" w:rsidR="00A95679" w:rsidRPr="00A95679" w:rsidRDefault="00A95679" w:rsidP="00A95679">
                                  <w:pPr>
                                    <w:spacing w:after="40" w:line="360" w:lineRule="auto"/>
                                    <w:ind w:left="-5" w:hanging="10"/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95679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Richmond, Indiana native Tom Glynn</w:t>
                                  </w:r>
                                </w:p>
                                <w:p w14:paraId="2D378198" w14:textId="77777777" w:rsidR="00A95679" w:rsidRPr="00A95679" w:rsidRDefault="00E8530D" w:rsidP="006121A3">
                                  <w:pPr>
                                    <w:spacing w:after="40"/>
                                    <w:ind w:left="0" w:hanging="14"/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A95679" w:rsidRPr="00E8530D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eaturing </w:t>
                                  </w:r>
                                  <w:r w:rsidRPr="00E8530D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E8530D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Coalition for Independent Redistricting</w:t>
                                  </w:r>
                                  <w:r w:rsidR="00A95679" w:rsidRPr="00A95679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leaders</w:t>
                                  </w:r>
                                </w:p>
                                <w:p w14:paraId="457379B6" w14:textId="77777777" w:rsidR="00E8530D" w:rsidRDefault="00A95679" w:rsidP="006121A3">
                                  <w:pPr>
                                    <w:spacing w:after="40"/>
                                    <w:ind w:left="0" w:hanging="14"/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530D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Julia Vaughn</w:t>
                                  </w:r>
                                  <w:r w:rsidRPr="00E8530D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of Common Cause Indiana and </w:t>
                                  </w:r>
                                </w:p>
                                <w:p w14:paraId="7A111E9E" w14:textId="77777777" w:rsidR="00A95679" w:rsidRPr="00E8530D" w:rsidRDefault="00A95679" w:rsidP="006121A3">
                                  <w:pPr>
                                    <w:spacing w:after="40"/>
                                    <w:ind w:left="0" w:hanging="14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530D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Debbie Asberry</w:t>
                                  </w:r>
                                  <w:r w:rsidRPr="00E8530D">
                                    <w:rPr>
                                      <w:rFonts w:ascii="Corbel" w:eastAsia="Corbel" w:hAnsi="Corbel" w:cs="Corbe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of the League of Women Voters of Indiana.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47A6E" id="Text Box 23" o:spid="_x0000_s1033" type="#_x0000_t202" style="position:absolute;left:0;text-align:left;margin-left:-5.8pt;margin-top:86.55pt;width:229.6pt;height:149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" filled="f" stroked="f" strokeweight=".5pt">
                      <v:textbox>
                        <w:txbxContent>
                          <w:p w14:paraId="72B9B638" w14:textId="77777777" w:rsidR="00A95679" w:rsidRPr="00A95679" w:rsidRDefault="00A95679" w:rsidP="00A95679">
                            <w:pPr>
                              <w:spacing w:after="40"/>
                              <w:ind w:left="-5" w:hanging="10"/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5679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>Join the</w:t>
                            </w:r>
                          </w:p>
                          <w:p w14:paraId="599065EC" w14:textId="77777777" w:rsidR="00A95679" w:rsidRPr="00A95679" w:rsidRDefault="00E8530D" w:rsidP="00B05CCA">
                            <w:pPr>
                              <w:spacing w:after="60"/>
                              <w:ind w:left="-5" w:hanging="10"/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League of Women Voters of Muncie-Delaware County</w:t>
                            </w:r>
                          </w:p>
                          <w:p w14:paraId="791DE491" w14:textId="77777777" w:rsidR="00B05CCA" w:rsidRDefault="00B05CCA" w:rsidP="00B05CCA">
                            <w:pPr>
                              <w:spacing w:after="60"/>
                              <w:ind w:left="0" w:hanging="14"/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 Sunday, November 1, at 4:00 p.m. </w:t>
                            </w:r>
                          </w:p>
                          <w:p w14:paraId="13A2F803" w14:textId="71CDA41D" w:rsidR="006121A3" w:rsidRDefault="00A95679" w:rsidP="00B05CCA">
                            <w:pPr>
                              <w:spacing w:after="60"/>
                              <w:ind w:left="0" w:hanging="14"/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B05CCA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6121A3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E8530D"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ree screening</w:t>
                            </w:r>
                          </w:p>
                          <w:p w14:paraId="6E11466E" w14:textId="77777777" w:rsidR="006121A3" w:rsidRPr="006121A3" w:rsidRDefault="00A95679" w:rsidP="00B05CCA">
                            <w:pPr>
                              <w:spacing w:after="60"/>
                              <w:ind w:left="0" w:hanging="14"/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21A3">
                              <w:rPr>
                                <w:rFonts w:ascii="Corbel" w:eastAsia="Corbel" w:hAnsi="Corbel" w:cs="Corbe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Uncivil War</w:t>
                            </w:r>
                          </w:p>
                          <w:p w14:paraId="27C7E4C5" w14:textId="77777777" w:rsidR="00A95679" w:rsidRPr="006121A3" w:rsidRDefault="006121A3" w:rsidP="006121A3">
                            <w:pPr>
                              <w:spacing w:after="40"/>
                              <w:ind w:left="-5" w:hanging="10"/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A95679" w:rsidRPr="00A95679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documentary film directed by</w:t>
                            </w:r>
                          </w:p>
                          <w:p w14:paraId="3AA02851" w14:textId="77777777" w:rsidR="00A95679" w:rsidRPr="00A95679" w:rsidRDefault="00A95679" w:rsidP="00A95679">
                            <w:pPr>
                              <w:spacing w:after="40" w:line="360" w:lineRule="auto"/>
                              <w:ind w:left="-5" w:hanging="10"/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5679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Richmond, Indiana native Tom Glynn</w:t>
                            </w:r>
                          </w:p>
                          <w:p w14:paraId="2D378198" w14:textId="77777777" w:rsidR="00A95679" w:rsidRPr="00A95679" w:rsidRDefault="00E8530D" w:rsidP="006121A3">
                            <w:pPr>
                              <w:spacing w:after="40"/>
                              <w:ind w:left="0" w:hanging="14"/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>F</w:t>
                            </w:r>
                            <w:r w:rsidR="00A95679"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eaturing </w:t>
                            </w: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Coalition for Independent Redistricting</w:t>
                            </w:r>
                            <w:r w:rsidR="00A95679" w:rsidRPr="00A95679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leaders</w:t>
                            </w:r>
                          </w:p>
                          <w:p w14:paraId="457379B6" w14:textId="77777777" w:rsidR="00E8530D" w:rsidRDefault="00A95679" w:rsidP="006121A3">
                            <w:pPr>
                              <w:spacing w:after="40"/>
                              <w:ind w:left="0" w:hanging="14"/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Julia Vaughn</w:t>
                            </w: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Common Cause Indiana and </w:t>
                            </w:r>
                          </w:p>
                          <w:p w14:paraId="7A111E9E" w14:textId="77777777" w:rsidR="00A95679" w:rsidRPr="00E8530D" w:rsidRDefault="00A95679" w:rsidP="006121A3">
                            <w:pPr>
                              <w:spacing w:after="40"/>
                              <w:ind w:left="0" w:hanging="14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Debbie Asberry</w:t>
                            </w: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the League of Women Voters of Indiana.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DDA4DC4" wp14:editId="4541EFD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-126365</wp:posOffset>
                      </wp:positionV>
                      <wp:extent cx="2916000" cy="12827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6000" cy="1282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154FB" w14:textId="77777777" w:rsidR="003E314E" w:rsidRDefault="003E314E" w:rsidP="00A95679">
                                  <w:pPr>
                                    <w:spacing w:after="78" w:line="289" w:lineRule="auto"/>
                                    <w:jc w:val="left"/>
                                    <w:rPr>
                                      <w:rFonts w:ascii="Corbel" w:eastAsia="Corbel" w:hAnsi="Corbel" w:cs="Corbel"/>
                                      <w:sz w:val="18"/>
                                    </w:rPr>
                                  </w:pPr>
                                  <w:r w:rsidRPr="00B9354F"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18"/>
                                    </w:rPr>
                                    <w:t>Uncivil War</w:t>
                                  </w:r>
                                  <w:r w:rsidRPr="003E314E">
                                    <w:rPr>
                                      <w:rFonts w:ascii="Corbel" w:eastAsia="Corbel" w:hAnsi="Corbel" w:cs="Corbel"/>
                                      <w:sz w:val="18"/>
                                    </w:rPr>
                                    <w:t xml:space="preserve"> unravels a web of threats to American elections, separates truth from fiction, and exposes a hidden war against democracy itself. Through conversations with experts, politicians, and activists fighting on both sides of the partisan divide, we examine our system of government and search for a way to renew it.  </w:t>
                                  </w:r>
                                </w:p>
                                <w:p w14:paraId="7BF61FE2" w14:textId="77777777" w:rsidR="00A95679" w:rsidRPr="00A95679" w:rsidRDefault="00A95679" w:rsidP="00A95679">
                                  <w:pPr>
                                    <w:spacing w:after="78" w:line="289" w:lineRule="auto"/>
                                    <w:jc w:val="left"/>
                                    <w:rPr>
                                      <w:rFonts w:ascii="Corbel" w:eastAsia="Corbel" w:hAnsi="Corbel" w:cs="Corbel"/>
                                      <w:sz w:val="18"/>
                                    </w:rPr>
                                  </w:pPr>
                                </w:p>
                                <w:p w14:paraId="2C32273A" w14:textId="77777777" w:rsidR="003E314E" w:rsidRDefault="003E31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4DC4" id="Text Box 21" o:spid="_x0000_s1034" type="#_x0000_t202" style="position:absolute;left:0;text-align:left;margin-left:-6.2pt;margin-top:-9.95pt;width:229.6pt;height:10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" filled="f" stroked="f" strokeweight=".5pt">
                      <v:textbox>
                        <w:txbxContent>
                          <w:p w14:paraId="681154FB" w14:textId="77777777" w:rsidR="003E314E" w:rsidRDefault="003E314E" w:rsidP="00A95679">
                            <w:pPr>
                              <w:spacing w:after="78" w:line="289" w:lineRule="auto"/>
                              <w:jc w:val="left"/>
                              <w:rPr>
                                <w:rFonts w:ascii="Corbel" w:eastAsia="Corbel" w:hAnsi="Corbel" w:cs="Corbel"/>
                                <w:sz w:val="18"/>
                              </w:rPr>
                            </w:pPr>
                            <w:r w:rsidRPr="00B9354F">
                              <w:rPr>
                                <w:rFonts w:ascii="Corbel" w:eastAsia="Corbel" w:hAnsi="Corbel" w:cs="Corbel"/>
                                <w:b/>
                                <w:bCs/>
                                <w:sz w:val="18"/>
                              </w:rPr>
                              <w:t>Uncivil War</w:t>
                            </w:r>
                            <w:r w:rsidRPr="003E314E">
                              <w:rPr>
                                <w:rFonts w:ascii="Corbel" w:eastAsia="Corbel" w:hAnsi="Corbel" w:cs="Corbel"/>
                                <w:sz w:val="18"/>
                              </w:rPr>
                              <w:t xml:space="preserve"> unravels a web of threats to American elections, separates truth from fiction, and exposes a hidden war against democracy itself. Through conversations with experts, politicians, and activists fighting on both sides of the partisan divide, we examine our system of government and search for a way to renew it.  </w:t>
                            </w:r>
                          </w:p>
                          <w:p w14:paraId="7BF61FE2" w14:textId="77777777" w:rsidR="00A95679" w:rsidRPr="00A95679" w:rsidRDefault="00A95679" w:rsidP="00A95679">
                            <w:pPr>
                              <w:spacing w:after="78" w:line="289" w:lineRule="auto"/>
                              <w:jc w:val="left"/>
                              <w:rPr>
                                <w:rFonts w:ascii="Corbel" w:eastAsia="Corbel" w:hAnsi="Corbel" w:cs="Corbel"/>
                                <w:sz w:val="18"/>
                              </w:rPr>
                            </w:pPr>
                          </w:p>
                          <w:p w14:paraId="2C32273A" w14:textId="77777777" w:rsidR="003E314E" w:rsidRDefault="003E314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0" w:type="dxa"/>
          </w:tcPr>
          <w:p w14:paraId="7A562616" w14:textId="2CC2A96C" w:rsidR="003E314E" w:rsidRPr="003E314E" w:rsidRDefault="00C027FD" w:rsidP="003E314E">
            <w:pPr>
              <w:ind w:left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C5A6BB4" wp14:editId="4986DAEF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-200872</wp:posOffset>
                      </wp:positionV>
                      <wp:extent cx="1648800" cy="36684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800" cy="366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BFE96" w14:textId="77777777" w:rsidR="003E314E" w:rsidRPr="003E314E" w:rsidRDefault="003E314E">
                                  <w:pPr>
                                    <w:ind w:left="0"/>
                                    <w:rPr>
                                      <w:rFonts w:ascii="Lato" w:hAnsi="Lato" w:cs="Times New Roman (Body CS)"/>
                                      <w:color w:val="015292"/>
                                      <w:sz w:val="16"/>
                                    </w:rPr>
                                  </w:pPr>
                                  <w:r w:rsidRPr="003E314E">
                                    <w:rPr>
                                      <w:rFonts w:ascii="Lato" w:hAnsi="Lato" w:cs="Times New Roman (Body CS)"/>
                                      <w:color w:val="015292"/>
                                      <w:sz w:val="16"/>
                                    </w:rPr>
                                    <w:t>310 E Charles Street</w:t>
                                  </w:r>
                                  <w:r w:rsidRPr="003E314E">
                                    <w:rPr>
                                      <w:rFonts w:ascii="Lato" w:hAnsi="Lato" w:cs="Times New Roman (Body CS)"/>
                                      <w:color w:val="015292"/>
                                      <w:sz w:val="16"/>
                                    </w:rPr>
                                    <w:br/>
                                    <w:t>Muncie, In 47305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A6BB4" id="Text Box 18" o:spid="_x0000_s1035" type="#_x0000_t202" style="position:absolute;left:0;text-align:left;margin-left:41.8pt;margin-top:-15.8pt;width:129.85pt;height:28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" filled="f" stroked="f" strokeweight=".5pt">
                      <v:textbox>
                        <w:txbxContent>
                          <w:p w14:paraId="1A8BFE96" w14:textId="77777777" w:rsidR="003E314E" w:rsidRPr="003E314E" w:rsidRDefault="003E314E">
                            <w:pPr>
                              <w:ind w:left="0"/>
                              <w:rPr>
                                <w:rFonts w:ascii="Lato" w:hAnsi="Lato" w:cs="Times New Roman (Body CS)"/>
                                <w:color w:val="015292"/>
                                <w:sz w:val="16"/>
                              </w:rPr>
                            </w:pPr>
                            <w:r w:rsidRPr="003E314E">
                              <w:rPr>
                                <w:rFonts w:ascii="Lato" w:hAnsi="Lato" w:cs="Times New Roman (Body CS)"/>
                                <w:color w:val="015292"/>
                                <w:sz w:val="16"/>
                              </w:rPr>
                              <w:t>310 E Charles Street</w:t>
                            </w:r>
                            <w:r w:rsidRPr="003E314E">
                              <w:rPr>
                                <w:rFonts w:ascii="Lato" w:hAnsi="Lato" w:cs="Times New Roman (Body CS)"/>
                                <w:color w:val="015292"/>
                                <w:sz w:val="16"/>
                              </w:rPr>
                              <w:br/>
                              <w:t>Muncie, In 47305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314E" w14:paraId="63935C58" w14:textId="77777777" w:rsidTr="003E314E">
        <w:trPr>
          <w:trHeight w:val="978"/>
        </w:trPr>
        <w:tc>
          <w:tcPr>
            <w:tcW w:w="4495" w:type="dxa"/>
          </w:tcPr>
          <w:p w14:paraId="5CDA2342" w14:textId="09170541" w:rsidR="003E314E" w:rsidRDefault="003E314E" w:rsidP="003E314E">
            <w:pPr>
              <w:ind w:left="0"/>
            </w:pPr>
          </w:p>
        </w:tc>
        <w:tc>
          <w:tcPr>
            <w:tcW w:w="4410" w:type="dxa"/>
          </w:tcPr>
          <w:p w14:paraId="37877B56" w14:textId="77777777" w:rsidR="003E314E" w:rsidRPr="003E314E" w:rsidRDefault="003E314E" w:rsidP="003E314E">
            <w:pPr>
              <w:ind w:left="0"/>
              <w:rPr>
                <w:color w:val="000000"/>
              </w:rPr>
            </w:pPr>
          </w:p>
        </w:tc>
      </w:tr>
    </w:tbl>
    <w:p w14:paraId="274A8E76" w14:textId="77777777" w:rsidR="00EC1719" w:rsidRDefault="00EC1719"/>
    <w:p w14:paraId="72480D52" w14:textId="0785C5CD" w:rsidR="00B9354F" w:rsidRDefault="00B9354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BE5537" wp14:editId="154F8540">
                <wp:simplePos x="0" y="0"/>
                <wp:positionH relativeFrom="column">
                  <wp:posOffset>2806531</wp:posOffset>
                </wp:positionH>
                <wp:positionV relativeFrom="paragraph">
                  <wp:posOffset>214395</wp:posOffset>
                </wp:positionV>
                <wp:extent cx="0" cy="3813175"/>
                <wp:effectExtent l="0" t="0" r="1270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46686" id="Straight Connector 3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6.9pt" to="221pt,3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" strokecolor="#6e0808 [1924]"/>
            </w:pict>
          </mc:Fallback>
        </mc:AlternateContent>
      </w:r>
    </w:p>
    <w:p w14:paraId="1E515116" w14:textId="5B2A0514" w:rsidR="00C027FD" w:rsidRDefault="00C027FD" w:rsidP="00B9354F">
      <w:pPr>
        <w:jc w:val="right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3AF4B" wp14:editId="148B667B">
                <wp:simplePos x="0" y="0"/>
                <wp:positionH relativeFrom="column">
                  <wp:posOffset>-62865</wp:posOffset>
                </wp:positionH>
                <wp:positionV relativeFrom="paragraph">
                  <wp:posOffset>162983</wp:posOffset>
                </wp:positionV>
                <wp:extent cx="2868930" cy="546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83C9" w14:textId="77777777" w:rsidR="00B9354F" w:rsidRPr="00A95679" w:rsidRDefault="00B9354F" w:rsidP="00B935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5679">
                              <w:rPr>
                                <w:rFonts w:ascii="Corbel" w:eastAsia="Corbel" w:hAnsi="Corbel" w:cs="Corbel"/>
                                <w:b/>
                                <w:bCs/>
                                <w:sz w:val="18"/>
                              </w:rPr>
                              <w:t>Gerrymandering, voter suppression, disinformation... Do our votes matter anymore?</w:t>
                            </w:r>
                          </w:p>
                          <w:p w14:paraId="00A27DA8" w14:textId="77777777" w:rsidR="00B9354F" w:rsidRDefault="00B9354F" w:rsidP="00B93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3AF4B" id="Text Box 34" o:spid="_x0000_s1036" type="#_x0000_t202" style="position:absolute;left:0;text-align:left;margin-left:-4.95pt;margin-top:12.85pt;width:225.9pt;height:4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" filled="f" stroked="f" strokeweight=".5pt">
                <v:textbox>
                  <w:txbxContent>
                    <w:p w14:paraId="0FCE83C9" w14:textId="77777777" w:rsidR="00B9354F" w:rsidRPr="00A95679" w:rsidRDefault="00B9354F" w:rsidP="00B9354F">
                      <w:pPr>
                        <w:rPr>
                          <w:b/>
                          <w:bCs/>
                        </w:rPr>
                      </w:pPr>
                      <w:r w:rsidRPr="00A95679">
                        <w:rPr>
                          <w:rFonts w:ascii="Corbel" w:eastAsia="Corbel" w:hAnsi="Corbel" w:cs="Corbel"/>
                          <w:b/>
                          <w:bCs/>
                          <w:sz w:val="18"/>
                        </w:rPr>
                        <w:t>Gerrymandering, voter suppression, disinformation... Do our votes matter anymore?</w:t>
                      </w:r>
                    </w:p>
                    <w:p w14:paraId="00A27DA8" w14:textId="77777777" w:rsidR="00B9354F" w:rsidRDefault="00B9354F" w:rsidP="00B9354F"/>
                  </w:txbxContent>
                </v:textbox>
              </v:shape>
            </w:pict>
          </mc:Fallback>
        </mc:AlternateContent>
      </w:r>
    </w:p>
    <w:p w14:paraId="5133F56E" w14:textId="60587F04" w:rsidR="00A95679" w:rsidRDefault="00C027FD" w:rsidP="00B9354F">
      <w:pPr>
        <w:jc w:val="right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E5DF" wp14:editId="0F7E4093">
                <wp:simplePos x="0" y="0"/>
                <wp:positionH relativeFrom="column">
                  <wp:posOffset>-43180</wp:posOffset>
                </wp:positionH>
                <wp:positionV relativeFrom="paragraph">
                  <wp:posOffset>1629833</wp:posOffset>
                </wp:positionV>
                <wp:extent cx="2912110" cy="1896533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1896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73205" w14:textId="77777777" w:rsidR="00B05CCA" w:rsidRPr="00A95679" w:rsidRDefault="00B05CCA" w:rsidP="00B05CCA">
                            <w:pPr>
                              <w:spacing w:after="40"/>
                              <w:ind w:left="-5" w:hanging="10"/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5679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>Join the</w:t>
                            </w:r>
                          </w:p>
                          <w:p w14:paraId="1046E467" w14:textId="77777777" w:rsidR="00B05CCA" w:rsidRPr="00A95679" w:rsidRDefault="00B05CCA" w:rsidP="00B05CCA">
                            <w:pPr>
                              <w:spacing w:after="60"/>
                              <w:ind w:left="-5" w:hanging="10"/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League of Women Voters of Muncie-Delaware County</w:t>
                            </w:r>
                          </w:p>
                          <w:p w14:paraId="0AB4FD31" w14:textId="77777777" w:rsidR="00B05CCA" w:rsidRDefault="00B05CCA" w:rsidP="00B05CCA">
                            <w:pPr>
                              <w:spacing w:after="60"/>
                              <w:ind w:left="0" w:hanging="14"/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 Sunday, November 1, at 4:00 p.m. </w:t>
                            </w:r>
                          </w:p>
                          <w:p w14:paraId="5C61F600" w14:textId="77777777" w:rsidR="00B05CCA" w:rsidRDefault="00B05CCA" w:rsidP="00B05CCA">
                            <w:pPr>
                              <w:spacing w:after="60"/>
                              <w:ind w:left="0" w:hanging="14"/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a f</w:t>
                            </w: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ree screening</w:t>
                            </w:r>
                          </w:p>
                          <w:p w14:paraId="3527367E" w14:textId="77777777" w:rsidR="00B05CCA" w:rsidRPr="006121A3" w:rsidRDefault="00B05CCA" w:rsidP="00B05CCA">
                            <w:pPr>
                              <w:spacing w:after="60"/>
                              <w:ind w:left="0" w:hanging="14"/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21A3">
                              <w:rPr>
                                <w:rFonts w:ascii="Corbel" w:eastAsia="Corbel" w:hAnsi="Corbel" w:cs="Corbe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Uncivil War</w:t>
                            </w:r>
                          </w:p>
                          <w:p w14:paraId="3C62471B" w14:textId="77777777" w:rsidR="00B05CCA" w:rsidRPr="006121A3" w:rsidRDefault="00B05CCA" w:rsidP="00B05CCA">
                            <w:pPr>
                              <w:spacing w:after="40"/>
                              <w:ind w:left="-5" w:hanging="10"/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Pr="00A95679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documentary film directed by</w:t>
                            </w:r>
                          </w:p>
                          <w:p w14:paraId="214EADA7" w14:textId="77777777" w:rsidR="00B05CCA" w:rsidRPr="00A95679" w:rsidRDefault="00B05CCA" w:rsidP="00B05CCA">
                            <w:pPr>
                              <w:spacing w:after="40" w:line="360" w:lineRule="auto"/>
                              <w:ind w:left="-5" w:hanging="10"/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5679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Richmond, Indiana native Tom Glynn</w:t>
                            </w:r>
                          </w:p>
                          <w:p w14:paraId="6268A726" w14:textId="77777777" w:rsidR="00B05CCA" w:rsidRPr="00A95679" w:rsidRDefault="00B05CCA" w:rsidP="00B05CCA">
                            <w:pPr>
                              <w:spacing w:after="40"/>
                              <w:ind w:left="0" w:hanging="14"/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>F</w:t>
                            </w: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>eaturing I</w:t>
                            </w:r>
                            <w:r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Coalition for Independent Redistricting</w:t>
                            </w:r>
                            <w:r w:rsidRPr="00A95679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leaders</w:t>
                            </w:r>
                          </w:p>
                          <w:p w14:paraId="63E14195" w14:textId="77777777" w:rsidR="00B05CCA" w:rsidRDefault="00B05CCA" w:rsidP="00B05CCA">
                            <w:pPr>
                              <w:spacing w:after="40"/>
                              <w:ind w:left="0" w:hanging="14"/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Julia Vaughn</w:t>
                            </w: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Common Cause Indiana and </w:t>
                            </w:r>
                          </w:p>
                          <w:p w14:paraId="539DD6BB" w14:textId="77777777" w:rsidR="00B05CCA" w:rsidRPr="00E8530D" w:rsidRDefault="00B05CCA" w:rsidP="00B05CCA">
                            <w:pPr>
                              <w:spacing w:after="40"/>
                              <w:ind w:left="0" w:hanging="14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8"/>
                                <w:szCs w:val="18"/>
                              </w:rPr>
                              <w:t>Debbie Asberry</w:t>
                            </w:r>
                            <w:r w:rsidRPr="00E8530D">
                              <w:rPr>
                                <w:rFonts w:ascii="Corbel" w:eastAsia="Corbel" w:hAnsi="Corbel" w:cs="Corbe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the League of Women Voters of Indiana.</w:t>
                            </w:r>
                          </w:p>
                          <w:p w14:paraId="1335B383" w14:textId="5B47F7B8" w:rsidR="00B9354F" w:rsidRPr="00E8530D" w:rsidRDefault="00B9354F" w:rsidP="00E8530D">
                            <w:pPr>
                              <w:spacing w:after="40" w:line="360" w:lineRule="auto"/>
                              <w:ind w:left="-5" w:hanging="1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E5DF" id="Text Box 35" o:spid="_x0000_s1037" type="#_x0000_t202" style="position:absolute;left:0;text-align:left;margin-left:-3.4pt;margin-top:128.35pt;width:229.3pt;height:14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" filled="f" stroked="f" strokeweight=".5pt">
                <v:textbox>
                  <w:txbxContent>
                    <w:p w14:paraId="72F73205" w14:textId="77777777" w:rsidR="00B05CCA" w:rsidRPr="00A95679" w:rsidRDefault="00B05CCA" w:rsidP="00B05CCA">
                      <w:pPr>
                        <w:spacing w:after="40"/>
                        <w:ind w:left="-5" w:hanging="10"/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</w:pPr>
                      <w:r w:rsidRPr="00A95679"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  <w:t>Join the</w:t>
                      </w:r>
                    </w:p>
                    <w:p w14:paraId="1046E467" w14:textId="77777777" w:rsidR="00B05CCA" w:rsidRPr="00A95679" w:rsidRDefault="00B05CCA" w:rsidP="00B05CCA">
                      <w:pPr>
                        <w:spacing w:after="60"/>
                        <w:ind w:left="-5" w:hanging="10"/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  <w:t>League of Women Voters of Muncie-Delaware County</w:t>
                      </w:r>
                    </w:p>
                    <w:p w14:paraId="0AB4FD31" w14:textId="77777777" w:rsidR="00B05CCA" w:rsidRDefault="00B05CCA" w:rsidP="00B05CCA">
                      <w:pPr>
                        <w:spacing w:after="60"/>
                        <w:ind w:left="0" w:hanging="14"/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  <w:t xml:space="preserve">on Sunday, November 1, at 4:00 p.m. </w:t>
                      </w:r>
                    </w:p>
                    <w:p w14:paraId="5C61F600" w14:textId="77777777" w:rsidR="00B05CCA" w:rsidRDefault="00B05CCA" w:rsidP="00B05CCA">
                      <w:pPr>
                        <w:spacing w:after="60"/>
                        <w:ind w:left="0" w:hanging="14"/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</w:pPr>
                      <w:r w:rsidRPr="00E8530D"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  <w:t>a f</w:t>
                      </w:r>
                      <w:r w:rsidRPr="00E8530D"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  <w:t>ree screening</w:t>
                      </w:r>
                    </w:p>
                    <w:p w14:paraId="3527367E" w14:textId="77777777" w:rsidR="00B05CCA" w:rsidRPr="006121A3" w:rsidRDefault="00B05CCA" w:rsidP="00B05CCA">
                      <w:pPr>
                        <w:spacing w:after="60"/>
                        <w:ind w:left="0" w:hanging="14"/>
                        <w:rPr>
                          <w:rFonts w:ascii="Corbel" w:eastAsia="Corbel" w:hAnsi="Corbel" w:cs="Corbe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121A3">
                        <w:rPr>
                          <w:rFonts w:ascii="Corbel" w:eastAsia="Corbel" w:hAnsi="Corbel" w:cs="Corbel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Uncivil War</w:t>
                      </w:r>
                    </w:p>
                    <w:p w14:paraId="3C62471B" w14:textId="77777777" w:rsidR="00B05CCA" w:rsidRPr="006121A3" w:rsidRDefault="00B05CCA" w:rsidP="00B05CCA">
                      <w:pPr>
                        <w:spacing w:after="40"/>
                        <w:ind w:left="-5" w:hanging="10"/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Pr="00A95679"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  <w:t xml:space="preserve"> documentary film directed by</w:t>
                      </w:r>
                    </w:p>
                    <w:p w14:paraId="214EADA7" w14:textId="77777777" w:rsidR="00B05CCA" w:rsidRPr="00A95679" w:rsidRDefault="00B05CCA" w:rsidP="00B05CCA">
                      <w:pPr>
                        <w:spacing w:after="40" w:line="360" w:lineRule="auto"/>
                        <w:ind w:left="-5" w:hanging="10"/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</w:pPr>
                      <w:r w:rsidRPr="00A95679"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  <w:t>Richmond, Indiana native Tom Glynn</w:t>
                      </w:r>
                    </w:p>
                    <w:p w14:paraId="6268A726" w14:textId="77777777" w:rsidR="00B05CCA" w:rsidRPr="00A95679" w:rsidRDefault="00B05CCA" w:rsidP="00B05CCA">
                      <w:pPr>
                        <w:spacing w:after="40"/>
                        <w:ind w:left="0" w:hanging="14"/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  <w:t>F</w:t>
                      </w:r>
                      <w:r w:rsidRPr="00E8530D"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  <w:t>eaturing I</w:t>
                      </w:r>
                      <w:r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 w:rsidRPr="00E8530D"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  <w:t xml:space="preserve"> Coalition for Independent Redistricting</w:t>
                      </w:r>
                      <w:r w:rsidRPr="00A95679"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  <w:t xml:space="preserve"> leaders</w:t>
                      </w:r>
                    </w:p>
                    <w:p w14:paraId="63E14195" w14:textId="77777777" w:rsidR="00B05CCA" w:rsidRDefault="00B05CCA" w:rsidP="00B05CCA">
                      <w:pPr>
                        <w:spacing w:after="40"/>
                        <w:ind w:left="0" w:hanging="14"/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</w:pPr>
                      <w:r w:rsidRPr="00E8530D"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  <w:t>Julia Vaughn</w:t>
                      </w:r>
                      <w:r w:rsidRPr="00E8530D"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  <w:t xml:space="preserve"> of Common Cause Indiana and </w:t>
                      </w:r>
                    </w:p>
                    <w:p w14:paraId="539DD6BB" w14:textId="77777777" w:rsidR="00B05CCA" w:rsidRPr="00E8530D" w:rsidRDefault="00B05CCA" w:rsidP="00B05CCA">
                      <w:pPr>
                        <w:spacing w:after="40"/>
                        <w:ind w:left="0" w:hanging="14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8530D">
                        <w:rPr>
                          <w:rFonts w:ascii="Corbel" w:eastAsia="Corbel" w:hAnsi="Corbel" w:cs="Corbel"/>
                          <w:color w:val="000000" w:themeColor="text1"/>
                          <w:sz w:val="18"/>
                          <w:szCs w:val="18"/>
                        </w:rPr>
                        <w:t>Debbie Asberry</w:t>
                      </w:r>
                      <w:r w:rsidRPr="00E8530D">
                        <w:rPr>
                          <w:rFonts w:ascii="Corbel" w:eastAsia="Corbel" w:hAnsi="Corbel" w:cs="Corbel"/>
                          <w:color w:val="000000" w:themeColor="text1"/>
                          <w:sz w:val="16"/>
                          <w:szCs w:val="16"/>
                        </w:rPr>
                        <w:t xml:space="preserve"> of the League of Women Voters of Indiana.</w:t>
                      </w:r>
                    </w:p>
                    <w:p w14:paraId="1335B383" w14:textId="5B47F7B8" w:rsidR="00B9354F" w:rsidRPr="00E8530D" w:rsidRDefault="00B9354F" w:rsidP="00E8530D">
                      <w:pPr>
                        <w:spacing w:after="40" w:line="360" w:lineRule="auto"/>
                        <w:ind w:left="-5" w:hanging="1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C08FE" wp14:editId="6F5DAF04">
                <wp:simplePos x="0" y="0"/>
                <wp:positionH relativeFrom="column">
                  <wp:posOffset>-46143</wp:posOffset>
                </wp:positionH>
                <wp:positionV relativeFrom="paragraph">
                  <wp:posOffset>364278</wp:posOffset>
                </wp:positionV>
                <wp:extent cx="2920000" cy="1353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000" cy="13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ACE13" w14:textId="77777777" w:rsidR="00B9354F" w:rsidRPr="00B9354F" w:rsidRDefault="00B9354F" w:rsidP="00B9354F">
                            <w:pPr>
                              <w:spacing w:after="78" w:line="289" w:lineRule="auto"/>
                              <w:jc w:val="left"/>
                              <w:rPr>
                                <w:rFonts w:ascii="Corbel" w:eastAsia="Corbel" w:hAnsi="Corbel" w:cs="Consolas"/>
                                <w:sz w:val="18"/>
                                <w:szCs w:val="18"/>
                              </w:rPr>
                            </w:pPr>
                            <w:r w:rsidRPr="00B9354F">
                              <w:rPr>
                                <w:rFonts w:ascii="Corbel" w:eastAsia="Corbel" w:hAnsi="Corbel" w:cs="Corbel"/>
                                <w:b/>
                                <w:bCs/>
                                <w:sz w:val="18"/>
                              </w:rPr>
                              <w:t>Uncivil War</w:t>
                            </w:r>
                            <w:r w:rsidRPr="003E314E">
                              <w:rPr>
                                <w:rFonts w:ascii="Corbel" w:eastAsia="Corbel" w:hAnsi="Corbel" w:cs="Corbel"/>
                                <w:sz w:val="18"/>
                              </w:rPr>
                              <w:t xml:space="preserve"> </w:t>
                            </w:r>
                            <w:r w:rsidRPr="00B9354F">
                              <w:rPr>
                                <w:rFonts w:ascii="Corbel" w:eastAsia="Corbel" w:hAnsi="Corbel" w:cs="Consolas"/>
                                <w:sz w:val="18"/>
                                <w:szCs w:val="18"/>
                              </w:rPr>
                              <w:t xml:space="preserve">unravels a web of threats to American elections, separates truth from fiction, and exposes a hidden war against democracy itself. Through conversations with experts, politicians, and activists fighting on both sides of the partisan divide, we examine our system of government and search for a way to renew it.  </w:t>
                            </w:r>
                          </w:p>
                          <w:p w14:paraId="4B30B8FF" w14:textId="77777777" w:rsidR="00B9354F" w:rsidRPr="00A95679" w:rsidRDefault="00B9354F" w:rsidP="00B9354F">
                            <w:pPr>
                              <w:spacing w:after="78" w:line="289" w:lineRule="auto"/>
                              <w:jc w:val="left"/>
                              <w:rPr>
                                <w:rFonts w:ascii="Corbel" w:eastAsia="Corbel" w:hAnsi="Corbel" w:cs="Corbel"/>
                                <w:sz w:val="18"/>
                              </w:rPr>
                            </w:pPr>
                          </w:p>
                          <w:p w14:paraId="2735DF7C" w14:textId="77777777" w:rsidR="00B9354F" w:rsidRDefault="00B9354F" w:rsidP="00B93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C08FE" id="Text Box 33" o:spid="_x0000_s1038" type="#_x0000_t202" style="position:absolute;left:0;text-align:left;margin-left:-3.65pt;margin-top:28.7pt;width:229.9pt;height:10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" filled="f" stroked="f" strokeweight=".5pt">
                <v:textbox>
                  <w:txbxContent>
                    <w:p w14:paraId="7E2ACE13" w14:textId="77777777" w:rsidR="00B9354F" w:rsidRPr="00B9354F" w:rsidRDefault="00B9354F" w:rsidP="00B9354F">
                      <w:pPr>
                        <w:spacing w:after="78" w:line="289" w:lineRule="auto"/>
                        <w:jc w:val="left"/>
                        <w:rPr>
                          <w:rFonts w:ascii="Corbel" w:eastAsia="Corbel" w:hAnsi="Corbel" w:cs="Consolas"/>
                          <w:sz w:val="18"/>
                          <w:szCs w:val="18"/>
                        </w:rPr>
                      </w:pPr>
                      <w:r w:rsidRPr="00B9354F">
                        <w:rPr>
                          <w:rFonts w:ascii="Corbel" w:eastAsia="Corbel" w:hAnsi="Corbel" w:cs="Corbel"/>
                          <w:b/>
                          <w:bCs/>
                          <w:sz w:val="18"/>
                        </w:rPr>
                        <w:t>Uncivil War</w:t>
                      </w:r>
                      <w:r w:rsidRPr="003E314E">
                        <w:rPr>
                          <w:rFonts w:ascii="Corbel" w:eastAsia="Corbel" w:hAnsi="Corbel" w:cs="Corbel"/>
                          <w:sz w:val="18"/>
                        </w:rPr>
                        <w:t xml:space="preserve"> </w:t>
                      </w:r>
                      <w:r w:rsidRPr="00B9354F">
                        <w:rPr>
                          <w:rFonts w:ascii="Corbel" w:eastAsia="Corbel" w:hAnsi="Corbel" w:cs="Consolas"/>
                          <w:sz w:val="18"/>
                          <w:szCs w:val="18"/>
                        </w:rPr>
                        <w:t xml:space="preserve">unravels a web of threats to American elections, separates truth from fiction, and exposes a hidden war against democracy itself. Through conversations with experts, politicians, and activists fighting on both sides of the partisan divide, we examine our system of government and search for a way to renew it.  </w:t>
                      </w:r>
                    </w:p>
                    <w:p w14:paraId="4B30B8FF" w14:textId="77777777" w:rsidR="00B9354F" w:rsidRPr="00A95679" w:rsidRDefault="00B9354F" w:rsidP="00B9354F">
                      <w:pPr>
                        <w:spacing w:after="78" w:line="289" w:lineRule="auto"/>
                        <w:jc w:val="left"/>
                        <w:rPr>
                          <w:rFonts w:ascii="Corbel" w:eastAsia="Corbel" w:hAnsi="Corbel" w:cs="Corbel"/>
                          <w:sz w:val="18"/>
                        </w:rPr>
                      </w:pPr>
                    </w:p>
                    <w:p w14:paraId="2735DF7C" w14:textId="77777777" w:rsidR="00B9354F" w:rsidRDefault="00B9354F" w:rsidP="00B9354F"/>
                  </w:txbxContent>
                </v:textbox>
              </v:shape>
            </w:pict>
          </mc:Fallback>
        </mc:AlternateContent>
      </w:r>
      <w:r w:rsidR="00B9354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0EF852" wp14:editId="13776173">
                <wp:simplePos x="0" y="0"/>
                <wp:positionH relativeFrom="column">
                  <wp:posOffset>3541938</wp:posOffset>
                </wp:positionH>
                <wp:positionV relativeFrom="paragraph">
                  <wp:posOffset>184425</wp:posOffset>
                </wp:positionV>
                <wp:extent cx="1651062" cy="36684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62" cy="366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D3E35" w14:textId="77777777" w:rsidR="00B9354F" w:rsidRPr="003E314E" w:rsidRDefault="00B9354F" w:rsidP="00B9354F">
                            <w:pPr>
                              <w:ind w:left="0"/>
                              <w:rPr>
                                <w:rFonts w:ascii="Lato" w:hAnsi="Lato" w:cs="Times New Roman (Body CS)"/>
                                <w:color w:val="015292"/>
                                <w:sz w:val="16"/>
                              </w:rPr>
                            </w:pPr>
                            <w:r w:rsidRPr="003E314E">
                              <w:rPr>
                                <w:rFonts w:ascii="Lato" w:hAnsi="Lato" w:cs="Times New Roman (Body CS)"/>
                                <w:color w:val="015292"/>
                                <w:sz w:val="16"/>
                              </w:rPr>
                              <w:t>310 E Charles Street</w:t>
                            </w:r>
                            <w:r w:rsidRPr="003E314E">
                              <w:rPr>
                                <w:rFonts w:ascii="Lato" w:hAnsi="Lato" w:cs="Times New Roman (Body CS)"/>
                                <w:color w:val="015292"/>
                                <w:sz w:val="16"/>
                              </w:rPr>
                              <w:br/>
                              <w:t>Muncie, In 47305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EF852" id="Text Box 31" o:spid="_x0000_s1039" type="#_x0000_t202" style="position:absolute;left:0;text-align:left;margin-left:278.9pt;margin-top:14.5pt;width:130pt;height:28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" filled="f" stroked="f" strokeweight=".5pt">
                <v:textbox>
                  <w:txbxContent>
                    <w:p w14:paraId="46FD3E35" w14:textId="77777777" w:rsidR="00B9354F" w:rsidRPr="003E314E" w:rsidRDefault="00B9354F" w:rsidP="00B9354F">
                      <w:pPr>
                        <w:ind w:left="0"/>
                        <w:rPr>
                          <w:rFonts w:ascii="Lato" w:hAnsi="Lato" w:cs="Times New Roman (Body CS)"/>
                          <w:color w:val="015292"/>
                          <w:sz w:val="16"/>
                        </w:rPr>
                      </w:pPr>
                      <w:r w:rsidRPr="003E314E">
                        <w:rPr>
                          <w:rFonts w:ascii="Lato" w:hAnsi="Lato" w:cs="Times New Roman (Body CS)"/>
                          <w:color w:val="015292"/>
                          <w:sz w:val="16"/>
                        </w:rPr>
                        <w:t>310 E Charles Street</w:t>
                      </w:r>
                      <w:r w:rsidRPr="003E314E">
                        <w:rPr>
                          <w:rFonts w:ascii="Lato" w:hAnsi="Lato" w:cs="Times New Roman (Body CS)"/>
                          <w:color w:val="015292"/>
                          <w:sz w:val="16"/>
                        </w:rPr>
                        <w:br/>
                        <w:t>Muncie, In 47305</w:t>
                      </w:r>
                    </w:p>
                  </w:txbxContent>
                </v:textbox>
              </v:shape>
            </w:pict>
          </mc:Fallback>
        </mc:AlternateContent>
      </w:r>
      <w:r w:rsidR="00B9354F" w:rsidRPr="003E314E">
        <w:rPr>
          <w:noProof/>
          <w:color w:val="000000"/>
        </w:rPr>
        <w:drawing>
          <wp:inline distT="0" distB="0" distL="0" distR="0" wp14:anchorId="154CB44D" wp14:editId="65E2353E">
            <wp:extent cx="2178933" cy="367443"/>
            <wp:effectExtent l="0" t="0" r="0" b="1270"/>
            <wp:docPr id="36" name="Picture 3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88" cy="41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679" w:rsidSect="00B9354F">
      <w:headerReference w:type="default" r:id="rId19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74FA" w14:textId="77777777" w:rsidR="00A74567" w:rsidRDefault="00A74567">
      <w:r>
        <w:separator/>
      </w:r>
    </w:p>
  </w:endnote>
  <w:endnote w:type="continuationSeparator" w:id="0">
    <w:p w14:paraId="5272A046" w14:textId="77777777" w:rsidR="00A74567" w:rsidRDefault="00A7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8FC13" w14:textId="77777777" w:rsidR="00A74567" w:rsidRDefault="00A74567">
      <w:r>
        <w:separator/>
      </w:r>
    </w:p>
  </w:footnote>
  <w:footnote w:type="continuationSeparator" w:id="0">
    <w:p w14:paraId="5FFFF0D3" w14:textId="77777777" w:rsidR="00A74567" w:rsidRDefault="00A7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6B56" w14:textId="77777777" w:rsidR="00892801" w:rsidRDefault="00892801" w:rsidP="00892801">
    <w:pPr>
      <w:pStyle w:val="Header"/>
      <w:numPr>
        <w:ilvl w:val="0"/>
        <w:numId w:val="1"/>
      </w:numPr>
      <w:rPr>
        <w:rFonts w:ascii="Corbel" w:hAnsi="Corbel"/>
      </w:rPr>
    </w:pPr>
    <w:r>
      <w:rPr>
        <w:rFonts w:ascii="Corbel" w:hAnsi="Corbel"/>
      </w:rPr>
      <w:t>Do Not Change Front of Postcard. Alter the following information on the second page (back of postcard).</w:t>
    </w:r>
  </w:p>
  <w:p w14:paraId="5F65A020" w14:textId="77777777" w:rsidR="009B3DF3" w:rsidRDefault="00892801" w:rsidP="00892801">
    <w:pPr>
      <w:pStyle w:val="Header"/>
      <w:numPr>
        <w:ilvl w:val="0"/>
        <w:numId w:val="1"/>
      </w:numPr>
      <w:rPr>
        <w:rFonts w:ascii="Corbel" w:hAnsi="Corbel"/>
      </w:rPr>
    </w:pPr>
    <w:r>
      <w:rPr>
        <w:rFonts w:ascii="Corbel" w:hAnsi="Corbel"/>
      </w:rPr>
      <w:t xml:space="preserve">Replace our local league logo with yours. (Download from </w:t>
    </w:r>
    <w:hyperlink r:id="rId1" w:history="1">
      <w:r w:rsidRPr="00892801">
        <w:rPr>
          <w:rStyle w:val="Hyperlink"/>
          <w:rFonts w:ascii="Corbel" w:hAnsi="Corbel"/>
        </w:rPr>
        <w:t>HERE</w:t>
      </w:r>
    </w:hyperlink>
    <w:r>
      <w:rPr>
        <w:rFonts w:ascii="Corbel" w:hAnsi="Corbel"/>
      </w:rPr>
      <w:t>) Double click on image, choose change image, select from file on your computer – if you just downloaded it, find it in your download folder.</w:t>
    </w:r>
  </w:p>
  <w:p w14:paraId="58BCDC51" w14:textId="77777777" w:rsidR="00892801" w:rsidRDefault="00892801" w:rsidP="00892801">
    <w:pPr>
      <w:pStyle w:val="Header"/>
      <w:numPr>
        <w:ilvl w:val="0"/>
        <w:numId w:val="1"/>
      </w:numPr>
      <w:rPr>
        <w:rFonts w:ascii="Corbel" w:hAnsi="Corbel"/>
      </w:rPr>
    </w:pPr>
    <w:r>
      <w:rPr>
        <w:rFonts w:ascii="Corbel" w:hAnsi="Corbel"/>
      </w:rPr>
      <w:t xml:space="preserve">Replace our local league address with yours. Triple click on our </w:t>
    </w:r>
    <w:proofErr w:type="gramStart"/>
    <w:r>
      <w:rPr>
        <w:rFonts w:ascii="Corbel" w:hAnsi="Corbel"/>
      </w:rPr>
      <w:t>address,  begin</w:t>
    </w:r>
    <w:proofErr w:type="gramEnd"/>
    <w:r>
      <w:rPr>
        <w:rFonts w:ascii="Corbel" w:hAnsi="Corbel"/>
      </w:rPr>
      <w:t xml:space="preserve"> typing your local league address.</w:t>
    </w:r>
  </w:p>
  <w:p w14:paraId="605CF075" w14:textId="77777777" w:rsidR="00892801" w:rsidRPr="00892801" w:rsidRDefault="00892801" w:rsidP="00892801">
    <w:pPr>
      <w:pStyle w:val="Header"/>
      <w:numPr>
        <w:ilvl w:val="0"/>
        <w:numId w:val="1"/>
      </w:numPr>
      <w:rPr>
        <w:rFonts w:ascii="Corbel" w:hAnsi="Corbel"/>
      </w:rPr>
    </w:pPr>
    <w:r>
      <w:rPr>
        <w:rFonts w:ascii="Corbel" w:hAnsi="Corbel"/>
      </w:rPr>
      <w:t>Print Double Sided on Card stock or Photo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3B0A"/>
    <w:multiLevelType w:val="hybridMultilevel"/>
    <w:tmpl w:val="743C804E"/>
    <w:lvl w:ilvl="0" w:tplc="6002C2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82"/>
    <w:rsid w:val="003C296B"/>
    <w:rsid w:val="003D4756"/>
    <w:rsid w:val="003E0186"/>
    <w:rsid w:val="003E314E"/>
    <w:rsid w:val="004266D6"/>
    <w:rsid w:val="004A2EB2"/>
    <w:rsid w:val="006121A3"/>
    <w:rsid w:val="00677654"/>
    <w:rsid w:val="007874BF"/>
    <w:rsid w:val="00892801"/>
    <w:rsid w:val="00912E2C"/>
    <w:rsid w:val="009B3DF3"/>
    <w:rsid w:val="00A15C39"/>
    <w:rsid w:val="00A22282"/>
    <w:rsid w:val="00A74567"/>
    <w:rsid w:val="00A95679"/>
    <w:rsid w:val="00AD7867"/>
    <w:rsid w:val="00B05CCA"/>
    <w:rsid w:val="00B9354F"/>
    <w:rsid w:val="00BC57D2"/>
    <w:rsid w:val="00C01815"/>
    <w:rsid w:val="00C027FD"/>
    <w:rsid w:val="00C519B6"/>
    <w:rsid w:val="00C56115"/>
    <w:rsid w:val="00CC5FCD"/>
    <w:rsid w:val="00E041DB"/>
    <w:rsid w:val="00E8530D"/>
    <w:rsid w:val="00E857E4"/>
    <w:rsid w:val="00EC1719"/>
    <w:rsid w:val="00F86C75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F643B"/>
  <w15:chartTrackingRefBased/>
  <w15:docId w15:val="{5DA894D9-9CA0-784F-ABCB-6A55096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qFormat/>
    <w:rPr>
      <w:b/>
      <w:bCs/>
      <w:caps/>
      <w:color w:val="B80E0F" w:themeColor="accent1"/>
      <w:sz w:val="48"/>
      <w:szCs w:val="48"/>
    </w:rPr>
  </w:style>
  <w:style w:type="paragraph" w:styleId="BlockText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Headline">
    <w:name w:val="Headline"/>
    <w:basedOn w:val="Normal"/>
    <w:qFormat/>
    <w:rPr>
      <w:b/>
      <w:bCs/>
      <w:caps/>
      <w:color w:val="B80E0F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92801"/>
    <w:rPr>
      <w:color w:val="F2121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8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186"/>
    <w:rPr>
      <w:color w:val="B6A3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us02web.zoom.us/meeting/register/tZMldeCrqT0rE9CtvQ7-WELlej-mQ0QLWFG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meeting/register/tZMldeCrqT0rE9CtvQ7-WELlej-mQ0QLWFG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s02web.zoom.us/meeting/register/tZMldeCrqT0rE9CtvQ7-WELlej-mQ0QLWFG4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s02web.zoom.us/meeting/register/tZMldeCrqT0rE9CtvQ7-WELlej-mQ0QLWFG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wv.org/league-management/brand-standards/league-logos-india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hanson/Desktop/LWVIN%20committees/Redistricting/LWVIN%20Screening%20Resources/Uncivil-Wa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Replace the photos and change the information on this colorful invitation postcard to personalize it for your own party, whatever the occasion.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1561247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TP102889880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8C63A-9F91-4C0A-B3F6-2B8ED770964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FC7C77B-E273-EC4E-AE2E-F3BA94E690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EEF2C8-7A63-45DA-A50D-B681CE90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Uncivil-War.dotx</Template>
  <TotalTime>74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American</dc:subject>
  <dc:creator>Microsoft Office User</dc:creator>
  <cp:keywords/>
  <cp:lastModifiedBy>Teresa Basey</cp:lastModifiedBy>
  <cp:revision>9</cp:revision>
  <cp:lastPrinted>2020-10-27T15:29:00Z</cp:lastPrinted>
  <dcterms:created xsi:type="dcterms:W3CDTF">2020-10-21T02:58:00Z</dcterms:created>
  <dcterms:modified xsi:type="dcterms:W3CDTF">2020-10-27T15:31:00Z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