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ADD31" w14:textId="362E0041" w:rsidR="00221E21" w:rsidRDefault="00176BA3" w:rsidP="00197679">
      <w:pPr>
        <w:pStyle w:val="Heading1"/>
        <w:numPr>
          <w:ilvl w:val="0"/>
          <w:numId w:val="0"/>
        </w:numPr>
        <w:ind w:left="432"/>
        <w:jc w:val="center"/>
        <w:rPr>
          <w:i w:val="0"/>
          <w:sz w:val="28"/>
        </w:rPr>
      </w:pPr>
      <w:r>
        <w:rPr>
          <w:i w:val="0"/>
          <w:sz w:val="28"/>
        </w:rPr>
        <w:t>League of Women Voters of Indiana, Inc.</w:t>
      </w:r>
    </w:p>
    <w:p w14:paraId="21A45747" w14:textId="6BFFBD08" w:rsidR="00221E21" w:rsidRPr="00176BA3" w:rsidRDefault="00221E21" w:rsidP="00197679">
      <w:pPr>
        <w:jc w:val="center"/>
        <w:rPr>
          <w:iCs/>
          <w:sz w:val="18"/>
        </w:rPr>
      </w:pPr>
      <w:r w:rsidRPr="00176BA3">
        <w:rPr>
          <w:b/>
          <w:iCs/>
          <w:sz w:val="28"/>
        </w:rPr>
        <w:t>FINAL PROJECT REPORT</w:t>
      </w:r>
    </w:p>
    <w:p w14:paraId="38B4F44B" w14:textId="2FBAF128" w:rsidR="00221E21" w:rsidRDefault="00197679" w:rsidP="00197679">
      <w:pPr>
        <w:jc w:val="center"/>
        <w:rPr>
          <w:i/>
          <w:sz w:val="18"/>
        </w:rPr>
      </w:pPr>
      <w:r>
        <w:rPr>
          <w:i/>
          <w:sz w:val="18"/>
        </w:rPr>
        <w:t>Revised June 2020</w:t>
      </w:r>
    </w:p>
    <w:p w14:paraId="110CBDA3" w14:textId="77777777" w:rsidR="00221E21" w:rsidRDefault="00221E21"/>
    <w:p w14:paraId="30D3C845" w14:textId="4A59CD35" w:rsidR="00221E21" w:rsidRDefault="00221E21">
      <w:pPr>
        <w:pBdr>
          <w:bottom w:val="single" w:sz="4" w:space="1" w:color="000000"/>
        </w:pBdr>
      </w:pPr>
      <w:r>
        <w:t>Please review "LWV</w:t>
      </w:r>
      <w:r w:rsidR="00176BA3">
        <w:t>IN</w:t>
      </w:r>
      <w:r w:rsidR="00197679">
        <w:t xml:space="preserve"> Education Fund</w:t>
      </w:r>
      <w:r>
        <w:t xml:space="preserve"> and the Local League" before submitting this report, no more than one month after your project has been completed. Attach additional sheets as necessary. Consult the treasurer if you need help.</w:t>
      </w:r>
    </w:p>
    <w:p w14:paraId="47B6BF6E" w14:textId="77777777" w:rsidR="00221E21" w:rsidRDefault="00221E21"/>
    <w:p w14:paraId="48DAB9EC" w14:textId="3DCB5B7B" w:rsidR="00221E21" w:rsidRDefault="00221E21">
      <w:r>
        <w:t>To:</w:t>
      </w:r>
      <w:r>
        <w:tab/>
        <w:t xml:space="preserve">League of Women Voters Indiana, Inc.  </w:t>
      </w:r>
      <w:r>
        <w:tab/>
      </w:r>
    </w:p>
    <w:p w14:paraId="0A1B8035" w14:textId="3E6715D5" w:rsidR="00221E21" w:rsidRDefault="00221E21">
      <w:r>
        <w:tab/>
      </w:r>
      <w:bookmarkStart w:id="0" w:name="OLE_LINK1"/>
      <w:r w:rsidR="002230AA">
        <w:t>1500 N. Delaware</w:t>
      </w:r>
      <w:r>
        <w:t xml:space="preserve"> </w:t>
      </w:r>
      <w:bookmarkEnd w:id="0"/>
      <w:r w:rsidR="00D560EE">
        <w:t>Street</w:t>
      </w:r>
    </w:p>
    <w:p w14:paraId="5C123330" w14:textId="1E2AC13C" w:rsidR="00221E21" w:rsidRDefault="00221E21">
      <w:r>
        <w:tab/>
        <w:t xml:space="preserve">Indianapolis, Indiana </w:t>
      </w:r>
      <w:r w:rsidR="002230AA">
        <w:t>46202</w:t>
      </w:r>
    </w:p>
    <w:p w14:paraId="4142B2A5" w14:textId="77777777" w:rsidR="00221E21" w:rsidRDefault="00221E21"/>
    <w:p w14:paraId="36CC4799" w14:textId="77777777" w:rsidR="00221E21" w:rsidRDefault="00221E21">
      <w:pPr>
        <w:spacing w:after="60"/>
      </w:pPr>
      <w:r>
        <w:t xml:space="preserve">From:     </w:t>
      </w:r>
      <w:r>
        <w:rPr>
          <w:sz w:val="28"/>
        </w:rPr>
        <w:t>League of Women Voters of</w:t>
      </w:r>
      <w:r>
        <w:t xml:space="preserve"> __________________________________________</w:t>
      </w:r>
    </w:p>
    <w:p w14:paraId="55E38263" w14:textId="77777777" w:rsidR="00221E21" w:rsidRDefault="00221E21">
      <w:pPr>
        <w:spacing w:after="60"/>
      </w:pPr>
      <w:r>
        <w:t>Submitted by __________________________________________________________________</w:t>
      </w:r>
    </w:p>
    <w:p w14:paraId="140DE696" w14:textId="77777777" w:rsidR="00221E21" w:rsidRDefault="00221E21">
      <w:pPr>
        <w:spacing w:after="60"/>
      </w:pPr>
      <w:r>
        <w:t>Address ______________________________________________________________________</w:t>
      </w:r>
    </w:p>
    <w:p w14:paraId="7453BB11" w14:textId="77777777" w:rsidR="00221E21" w:rsidRDefault="00221E21">
      <w:pPr>
        <w:spacing w:after="60"/>
      </w:pPr>
      <w:r>
        <w:t>_____________________________________________________________________________</w:t>
      </w:r>
    </w:p>
    <w:p w14:paraId="4B3C6C51" w14:textId="77777777" w:rsidR="00221E21" w:rsidRDefault="00221E21">
      <w:pPr>
        <w:spacing w:after="60"/>
      </w:pPr>
      <w:r>
        <w:t>Telephone _________________________</w:t>
      </w:r>
      <w:r>
        <w:tab/>
      </w:r>
      <w:r>
        <w:tab/>
        <w:t>Date _______________________________</w:t>
      </w:r>
    </w:p>
    <w:p w14:paraId="6814440D" w14:textId="77777777" w:rsidR="00221E21" w:rsidRDefault="00221E21">
      <w:pPr>
        <w:spacing w:after="60"/>
      </w:pPr>
      <w:r>
        <w:t>Attached is the report on our project ________________________________________________</w:t>
      </w:r>
    </w:p>
    <w:p w14:paraId="6C83A4C0" w14:textId="578D5D00" w:rsidR="00221E21" w:rsidRDefault="00221E21">
      <w:pPr>
        <w:spacing w:after="60"/>
      </w:pPr>
      <w:r>
        <w:t>approved by LWV</w:t>
      </w:r>
      <w:r w:rsidR="00197679">
        <w:t>IN Board</w:t>
      </w:r>
      <w:r>
        <w:t xml:space="preserve"> on ___________________</w:t>
      </w:r>
      <w:r w:rsidR="00197679">
        <w:t>_</w:t>
      </w:r>
      <w:r>
        <w:t>__(date).</w:t>
      </w:r>
    </w:p>
    <w:p w14:paraId="11544786" w14:textId="36A15A68" w:rsidR="00221E21" w:rsidRDefault="00221E21">
      <w:pPr>
        <w:spacing w:after="60"/>
      </w:pPr>
      <w:r>
        <w:t>LWV</w:t>
      </w:r>
      <w:r w:rsidR="00197679">
        <w:t>IN Education Fund</w:t>
      </w:r>
      <w:r>
        <w:t xml:space="preserve"> check received _______________(date) for $__________________</w:t>
      </w:r>
      <w:r w:rsidR="00197679">
        <w:t>_</w:t>
      </w:r>
      <w:r>
        <w:t>__</w:t>
      </w:r>
    </w:p>
    <w:p w14:paraId="69489733" w14:textId="6535B51F" w:rsidR="00221E21" w:rsidRDefault="00221E21">
      <w:pPr>
        <w:spacing w:after="60"/>
      </w:pPr>
      <w:r>
        <w:t>Project beginning date _________________</w:t>
      </w:r>
      <w:r w:rsidR="00197679">
        <w:t>_</w:t>
      </w:r>
      <w:r>
        <w:t>___ ending date ____________________________</w:t>
      </w:r>
    </w:p>
    <w:p w14:paraId="20DD7039" w14:textId="77777777" w:rsidR="00221E21" w:rsidRDefault="00221E21"/>
    <w:p w14:paraId="6A26F560" w14:textId="77777777" w:rsidR="00221E21" w:rsidRDefault="00221E21">
      <w:r>
        <w:t>Checklist for contents of Final Report:</w:t>
      </w:r>
    </w:p>
    <w:p w14:paraId="73A04654" w14:textId="77777777" w:rsidR="00221E21" w:rsidRDefault="00221E21"/>
    <w:p w14:paraId="66B6F847" w14:textId="666C42C7" w:rsidR="00221E21" w:rsidRDefault="00221E21">
      <w:pPr>
        <w:spacing w:after="120"/>
        <w:ind w:left="864" w:hanging="864"/>
      </w:pPr>
      <w:r>
        <w:t xml:space="preserve">______Final fiscal statement, plus explanation of differences from original budget approved by </w:t>
      </w:r>
      <w:r w:rsidR="00197679">
        <w:t>Board</w:t>
      </w:r>
      <w:r>
        <w:t>, if any. Itemize actual Income and Expenses and correlate line by line with budget. Show where LWVI</w:t>
      </w:r>
      <w:r w:rsidR="00197679">
        <w:t>N Education F</w:t>
      </w:r>
      <w:r>
        <w:t>unds were used</w:t>
      </w:r>
      <w:r w:rsidR="00197679">
        <w:t xml:space="preserve"> and</w:t>
      </w:r>
      <w:r>
        <w:t xml:space="preserve"> where others were.</w:t>
      </w:r>
    </w:p>
    <w:p w14:paraId="145FAE10" w14:textId="577E75DC" w:rsidR="00221E21" w:rsidRDefault="00221E21">
      <w:pPr>
        <w:spacing w:after="120"/>
        <w:ind w:left="864" w:hanging="864"/>
      </w:pPr>
      <w:r>
        <w:t>______Copies of all bills, receipts, vouchers, etc.</w:t>
      </w:r>
    </w:p>
    <w:p w14:paraId="35A54F5D" w14:textId="624AC779" w:rsidR="00221E21" w:rsidRDefault="00221E21">
      <w:pPr>
        <w:spacing w:after="120"/>
        <w:ind w:left="864" w:hanging="864"/>
      </w:pPr>
      <w:r>
        <w:t>______Copy of publication included</w:t>
      </w:r>
      <w:r w:rsidR="00197679">
        <w:t>,</w:t>
      </w:r>
      <w:r>
        <w:t xml:space="preserve"> if any, plus list of writers, editors, etc., number of copies, cost per copy.</w:t>
      </w:r>
    </w:p>
    <w:p w14:paraId="21E27B6D" w14:textId="0BBF832D" w:rsidR="00221E21" w:rsidRDefault="00221E21">
      <w:pPr>
        <w:spacing w:after="120"/>
        <w:ind w:left="864" w:hanging="864"/>
      </w:pPr>
      <w:r>
        <w:t>______Copies of press releases, news clippings, etc.</w:t>
      </w:r>
    </w:p>
    <w:p w14:paraId="08A5D9DF" w14:textId="2EA711DC" w:rsidR="00221E21" w:rsidRDefault="00221E21">
      <w:pPr>
        <w:spacing w:after="120"/>
        <w:ind w:left="864" w:hanging="864"/>
      </w:pPr>
      <w:r>
        <w:t>______For meeting information, names of participants, place, date, time, number of attendees, co-sponsors, cost per attendee (whatever is not covered in the publicity you send).</w:t>
      </w:r>
    </w:p>
    <w:p w14:paraId="5DA3E83F" w14:textId="69D35E79" w:rsidR="00221E21" w:rsidRDefault="00221E21">
      <w:pPr>
        <w:spacing w:after="120"/>
        <w:ind w:left="864" w:hanging="864"/>
      </w:pPr>
      <w:r>
        <w:t>______Evaluation results</w:t>
      </w:r>
      <w:r w:rsidR="00197679">
        <w:t>,</w:t>
      </w:r>
      <w:r>
        <w:t xml:space="preserve"> if any.</w:t>
      </w:r>
    </w:p>
    <w:p w14:paraId="7411A77A" w14:textId="29D164EA" w:rsidR="00221E21" w:rsidRDefault="00221E21">
      <w:pPr>
        <w:spacing w:after="120"/>
        <w:ind w:left="864" w:hanging="864"/>
      </w:pPr>
      <w:r>
        <w:t>______</w:t>
      </w:r>
      <w:r w:rsidR="00197679">
        <w:t>I</w:t>
      </w:r>
      <w:r>
        <w:t>f the LWV</w:t>
      </w:r>
      <w:r w:rsidR="00197679">
        <w:t xml:space="preserve"> Education Funds</w:t>
      </w:r>
      <w:r>
        <w:t xml:space="preserve"> granted for the project exceed the costs, please separately mail a check to LWV</w:t>
      </w:r>
      <w:r w:rsidR="00176BA3">
        <w:t>IN</w:t>
      </w:r>
      <w:r w:rsidR="00197679">
        <w:t xml:space="preserve"> Education Fund</w:t>
      </w:r>
      <w:r>
        <w:t xml:space="preserve"> for the difference, to be </w:t>
      </w:r>
      <w:r w:rsidR="00197679">
        <w:t>credited</w:t>
      </w:r>
      <w:r>
        <w:t xml:space="preserve"> to your local League </w:t>
      </w:r>
      <w:r w:rsidR="00197679">
        <w:t xml:space="preserve">Education Fund </w:t>
      </w:r>
      <w:r>
        <w:t>account, with an explanation. The difference should be clearly evident in your fiscal reports.</w:t>
      </w:r>
    </w:p>
    <w:p w14:paraId="6452F76B" w14:textId="4BE3B84F" w:rsidR="00221E21" w:rsidRDefault="00221E21">
      <w:pPr>
        <w:spacing w:after="120"/>
        <w:ind w:left="864" w:hanging="864"/>
      </w:pPr>
      <w:r>
        <w:t>______Brief description of project activities and accomplishments.</w:t>
      </w:r>
    </w:p>
    <w:p w14:paraId="5DEAA6B3" w14:textId="77777777" w:rsidR="00221E21" w:rsidRDefault="00221E21"/>
    <w:p w14:paraId="07C0187E" w14:textId="671624C4" w:rsidR="00221E21" w:rsidRDefault="00221E21">
      <w:r>
        <w:t>Optional: What worked really well? Was there anything you wish that you had done differently? _____________________________________________________________________</w:t>
      </w:r>
    </w:p>
    <w:sectPr w:rsidR="00221E21">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447"/>
    <w:rsid w:val="00153447"/>
    <w:rsid w:val="00176BA3"/>
    <w:rsid w:val="00197679"/>
    <w:rsid w:val="00221E21"/>
    <w:rsid w:val="002230AA"/>
    <w:rsid w:val="003A12EF"/>
    <w:rsid w:val="00D560EE"/>
    <w:rsid w:val="00F3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04FB44"/>
  <w15:chartTrackingRefBased/>
  <w15:docId w15:val="{7D7AE28D-479E-514D-AC4D-7689BABE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b/>
      <w:i/>
      <w:sz w:val="32"/>
    </w:rPr>
  </w:style>
  <w:style w:type="paragraph" w:styleId="Heading2">
    <w:name w:val="heading 2"/>
    <w:basedOn w:val="Normal"/>
    <w:next w:val="Normal"/>
    <w:qFormat/>
    <w:pPr>
      <w:keepNext/>
      <w:numPr>
        <w:ilvl w:val="1"/>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C:\msoffice\Templates\Normal.dot</Template>
  <TotalTime>19</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LEAGUE OF WOMEN VOTERS/INDIANA EDUCATION FUND</vt:lpstr>
    </vt:vector>
  </TitlesOfParts>
  <Company>Toshiba</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 WOMEN VOTERS/INDIANA EDUCATION FUND</dc:title>
  <dc:subject/>
  <dc:creator>lwvin</dc:creator>
  <cp:keywords/>
  <cp:lastModifiedBy>Thomas Gardiner</cp:lastModifiedBy>
  <cp:revision>4</cp:revision>
  <cp:lastPrinted>2000-08-22T18:50:00Z</cp:lastPrinted>
  <dcterms:created xsi:type="dcterms:W3CDTF">2020-04-18T18:54:00Z</dcterms:created>
  <dcterms:modified xsi:type="dcterms:W3CDTF">2020-05-31T15:35:00Z</dcterms:modified>
</cp:coreProperties>
</file>